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6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2835"/>
        <w:gridCol w:w="6625"/>
      </w:tblGrid>
      <w:tr w:rsidR="00C420C8" w:rsidRPr="00764C90" w:rsidTr="00AB1A69">
        <w:tc>
          <w:tcPr>
            <w:tcW w:w="2835" w:type="dxa"/>
          </w:tcPr>
          <w:p w:rsidR="00C420C8" w:rsidRPr="00764C90" w:rsidRDefault="00F160D5" w:rsidP="003856C9">
            <w:pPr>
              <w:pStyle w:val="Titre1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-955040</wp:posOffset>
                      </wp:positionV>
                      <wp:extent cx="6256732" cy="723900"/>
                      <wp:effectExtent l="0" t="0" r="0" b="0"/>
                      <wp:wrapNone/>
                      <wp:docPr id="200" name="Zone de text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6732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0D5" w:rsidRDefault="00F160D5">
                                  <w:pP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  <w:t>Faire classe dehors</w:t>
                                  </w:r>
                                </w:p>
                                <w:p w:rsidR="00F160D5" w:rsidRDefault="00F160D5">
                                  <w:pP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  <w:t>Fiche activité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00" o:spid="_x0000_s1026" type="#_x0000_t202" style="position:absolute;left:0;text-align:left;margin-left:-19.7pt;margin-top:-75.2pt;width:492.65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" filled="f" stroked="f" strokeweight=".5pt">
                      <v:textbox inset=",7.2pt,,0">
                        <w:txbxContent>
                          <w:p w:rsidR="00F160D5" w:rsidRDefault="00F160D5">
                            <w:pP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  <w:t>Faire classe dehors</w:t>
                            </w:r>
                          </w:p>
                          <w:p w:rsidR="00F160D5" w:rsidRDefault="00F160D5">
                            <w:pP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  <w:t>Fiche activité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67">
              <w:t>TITR</w:t>
            </w:r>
            <w:r w:rsidR="00674D07">
              <w:t>E</w:t>
            </w:r>
          </w:p>
          <w:p w:rsidR="00674D07" w:rsidRPr="00764C90" w:rsidRDefault="00674D07" w:rsidP="00674D07">
            <w:pPr>
              <w:pStyle w:val="Titre3"/>
            </w:pPr>
            <w:r>
              <w:t>MATERIEL</w:t>
            </w:r>
          </w:p>
          <w:p w:rsidR="00C420C8" w:rsidRDefault="004E02CB" w:rsidP="00674D07">
            <w:pPr>
              <w:pStyle w:val="Graphiqu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C4718" wp14:editId="0DB01852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285750</wp:posOffset>
                      </wp:positionV>
                      <wp:extent cx="2009775" cy="2171700"/>
                      <wp:effectExtent l="57150" t="266700" r="66675" b="7620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171700"/>
                              </a:xfrm>
                              <a:prstGeom prst="wedgeRoundRectCallout">
                                <a:avLst>
                                  <a:gd name="adj1" fmla="val 1485"/>
                                  <a:gd name="adj2" fmla="val -601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178" w:rsidRPr="00114C70" w:rsidRDefault="00CE7178" w:rsidP="00CE7178">
                                  <w:pPr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C471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4" o:spid="_x0000_s1027" type="#_x0000_t62" style="position:absolute;left:0;text-align:left;margin-left:-12.2pt;margin-top:22.5pt;width:158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" adj="11121,-2184" fillcolor="#3bc2b9 [3028]" stroked="f">
                      <v:fill color2="#36b3ab [3172]" rotate="t" colors="0 #57c1b9;.5 #31bcb4;1 #24aca4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E7178" w:rsidRPr="00114C70" w:rsidRDefault="00CE7178" w:rsidP="00CE7178">
                            <w:pPr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D07">
              <w:rPr>
                <w:noProof/>
                <w:lang w:eastAsia="fr-FR"/>
              </w:rPr>
              <w:t xml:space="preserve"> </w:t>
            </w: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Pr="00674D07" w:rsidRDefault="004E02CB" w:rsidP="00674D07">
            <w:pPr>
              <w:pStyle w:val="Titre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2835"/>
            </w:tblGrid>
            <w:tr w:rsidR="00C420C8" w:rsidRPr="00764C90" w:rsidTr="006A2D8E">
              <w:tc>
                <w:tcPr>
                  <w:tcW w:w="2835" w:type="dxa"/>
                  <w:tcMar>
                    <w:top w:w="288" w:type="dxa"/>
                    <w:bottom w:w="288" w:type="dxa"/>
                  </w:tcMar>
                </w:tcPr>
                <w:p w:rsidR="00C420C8" w:rsidRPr="00AB1A69" w:rsidRDefault="005839A1" w:rsidP="002C77B9">
                  <w:pPr>
                    <w:pStyle w:val="Titre3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Objectif :"/>
                      <w:tag w:val="Objectif :"/>
                      <w:id w:val="319159961"/>
                      <w:placeholder>
                        <w:docPart w:val="D6B929F5CB4B4D428C1AC0703AB60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B1A69">
                        <w:rPr>
                          <w:b/>
                          <w:lang w:bidi="fr-FR"/>
                        </w:rPr>
                        <w:t>Objectif</w:t>
                      </w:r>
                    </w:sdtContent>
                  </w:sdt>
                  <w:r w:rsidR="006E5A46" w:rsidRPr="00AB1A69">
                    <w:rPr>
                      <w:b/>
                    </w:rPr>
                    <w:t xml:space="preserve"> PEDAGOGIQUE</w:t>
                  </w:r>
                </w:p>
                <w:p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line w14:anchorId="273E6923" id="Connecteur droit 83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CQ3pnxzQEAAOIDAAAOAAAAAAAA&#10;AAAAAAAAAC4CAABkcnMvZTJvRG9jLnhtbFBLAQItABQABgAIAAAAIQAbPlgZ2QAAAAEBAAAPAAAA&#10;AAAAAAAAAAAAACc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D81A51" w:rsidRDefault="00D81A51" w:rsidP="008625C8"/>
                <w:p w:rsidR="005E6367" w:rsidRDefault="005E6367" w:rsidP="008625C8"/>
                <w:p w:rsidR="005E6367" w:rsidRDefault="005E6367" w:rsidP="008625C8"/>
                <w:p w:rsidR="00BC1B70" w:rsidRPr="009E64C6" w:rsidRDefault="009E64C6" w:rsidP="008625C8">
                  <w:pPr>
                    <w:rPr>
                      <w:b/>
                    </w:rPr>
                  </w:pPr>
                  <w:r w:rsidRPr="009E64C6">
                    <w:rPr>
                      <w:b/>
                    </w:rPr>
                    <w:t>COMPETENCE</w:t>
                  </w:r>
                  <w:r>
                    <w:rPr>
                      <w:b/>
                    </w:rPr>
                    <w:t>S</w:t>
                  </w:r>
                  <w:r w:rsidRPr="009E64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DU SOCLE</w:t>
                  </w:r>
                </w:p>
                <w:p w:rsidR="005E6367" w:rsidRDefault="005E6367" w:rsidP="008625C8"/>
                <w:p w:rsidR="005E6367" w:rsidRDefault="005E6367" w:rsidP="008625C8"/>
                <w:p w:rsidR="009E64C6" w:rsidRDefault="009E64C6" w:rsidP="008625C8"/>
                <w:p w:rsidR="00BC1B70" w:rsidRDefault="005E6367" w:rsidP="008625C8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B9E18A0" wp14:editId="2B23A00C">
                            <wp:simplePos x="0" y="0"/>
                            <wp:positionH relativeFrom="column">
                              <wp:posOffset>-364490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495550" cy="2118360"/>
                            <wp:effectExtent l="0" t="0" r="209550" b="15240"/>
                            <wp:wrapNone/>
                            <wp:docPr id="20" name="Rectangle à coins arrondi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0" cy="2118360"/>
                                    </a:xfrm>
                                    <a:prstGeom prst="wedgeRoundRectCallout">
                                      <a:avLst>
                                        <a:gd name="adj1" fmla="val 57324"/>
                                        <a:gd name="adj2" fmla="val 1795"/>
                                        <a:gd name="adj3" fmla="val 16667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03736" w:rsidRDefault="005E6367" w:rsidP="00CE7178">
                                        <w:proofErr w:type="gramStart"/>
                                        <w:r>
                                          <w:t>Remarques</w:t>
                                        </w:r>
                                        <w:proofErr w:type="gramEnd"/>
                                        <w:r>
                                          <w:t> :</w:t>
                                        </w:r>
                                      </w:p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9E18A0" id="Rectangle à coins arrondis 20" o:spid="_x0000_s1028" type="#_x0000_t62" style="position:absolute;left:0;text-align:left;margin-left:-28.7pt;margin-top:10.85pt;width:196.5pt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" adj="23182,11188" fillcolor="white [3201]" strokecolor="#37b6ae [3204]" strokeweight="1pt">
                            <v:textbox>
                              <w:txbxContent>
                                <w:p w:rsidR="00203736" w:rsidRDefault="005E6367" w:rsidP="00CE7178">
                                  <w:proofErr w:type="gramStart"/>
                                  <w:r>
                                    <w:t>Remarques</w:t>
                                  </w:r>
                                  <w:proofErr w:type="gramEnd"/>
                                  <w:r>
                                    <w:t> :</w:t>
                                  </w:r>
                                </w:p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C1B70" w:rsidRDefault="00BC1B70" w:rsidP="008625C8"/>
                <w:p w:rsidR="00BC1B70" w:rsidRPr="00764C90" w:rsidRDefault="00BC1B70" w:rsidP="008625C8"/>
              </w:tc>
            </w:tr>
          </w:tbl>
          <w:p w:rsidR="00C420C8" w:rsidRPr="00764C90" w:rsidRDefault="00C420C8" w:rsidP="003856C9"/>
        </w:tc>
        <w:tc>
          <w:tcPr>
            <w:tcW w:w="6625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625"/>
            </w:tblGrid>
            <w:tr w:rsidR="00C420C8" w:rsidRPr="00764C90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DF0434" w:rsidP="008F6337">
                  <w:pPr>
                    <w:pStyle w:val="Titre2"/>
                  </w:pPr>
                  <w:r>
                    <w:t>DESCRIPTIF GENERAL</w:t>
                  </w:r>
                </w:p>
                <w:p w:rsidR="00DF0434" w:rsidRPr="00764C90" w:rsidRDefault="00227F86" w:rsidP="00DF0434">
                  <w:pPr>
                    <w:pStyle w:val="Titre4"/>
                  </w:pPr>
                  <w:r>
                    <w:t>TACHE</w:t>
                  </w:r>
                </w:p>
                <w:p w:rsidR="00CE7178" w:rsidRDefault="00CE7178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DF0434" w:rsidRDefault="00DF0434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Exemple : </w:t>
                  </w:r>
                </w:p>
                <w:p w:rsidR="00227F86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Pr="00DF0434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C420C8" w:rsidRPr="00764C90" w:rsidRDefault="00DF0434" w:rsidP="00974AE1">
                  <w:pPr>
                    <w:pStyle w:val="Titre4"/>
                  </w:pPr>
                  <w:r>
                    <w:t>milieu</w:t>
                  </w:r>
                  <w:r w:rsidR="005E5BE5">
                    <w:t xml:space="preserve"> : Espace </w:t>
                  </w:r>
                  <w:r>
                    <w:t>naturel</w:t>
                  </w:r>
                </w:p>
              </w:tc>
            </w:tr>
            <w:tr w:rsidR="00C420C8" w:rsidRPr="00764C90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CE7178" w:rsidP="008F6337">
                  <w:pPr>
                    <w:pStyle w:val="Titre2"/>
                  </w:pPr>
                  <w:r>
                    <w:t>DEROULEMENT</w:t>
                  </w:r>
                </w:p>
                <w:p w:rsidR="008625C8" w:rsidRDefault="008625C8" w:rsidP="008625C8">
                  <w:pPr>
                    <w:pStyle w:val="Titre4"/>
                  </w:pPr>
                  <w:r>
                    <w:t>règle</w:t>
                  </w:r>
                </w:p>
                <w:p w:rsidR="005E6367" w:rsidRDefault="005E6367" w:rsidP="005E5BE5">
                  <w:pPr>
                    <w:pStyle w:val="Titre4"/>
                  </w:pPr>
                </w:p>
                <w:p w:rsidR="005E6367" w:rsidRDefault="005E6367" w:rsidP="005E5BE5">
                  <w:pPr>
                    <w:pStyle w:val="Titre4"/>
                  </w:pPr>
                </w:p>
                <w:p w:rsidR="005E6367" w:rsidRDefault="005E6367" w:rsidP="005E5BE5">
                  <w:pPr>
                    <w:pStyle w:val="Titre4"/>
                  </w:pPr>
                </w:p>
                <w:p w:rsidR="005E5BE5" w:rsidRDefault="005E5BE5" w:rsidP="005E5BE5">
                  <w:pPr>
                    <w:pStyle w:val="Titre4"/>
                  </w:pPr>
                  <w:r>
                    <w:t>VALIDATION</w:t>
                  </w:r>
                </w:p>
                <w:p w:rsidR="005E5BE5" w:rsidRPr="00764C90" w:rsidRDefault="005E5BE5" w:rsidP="007B2F5C"/>
              </w:tc>
            </w:tr>
            <w:tr w:rsidR="00C420C8" w:rsidRPr="00764C90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E6367" w:rsidRDefault="005E5BE5" w:rsidP="008F6337">
                  <w:pPr>
                    <w:pStyle w:val="Titre2"/>
                  </w:pPr>
                  <w:r>
                    <w:t>Variantes</w:t>
                  </w:r>
                </w:p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>
                  <w:bookmarkStart w:id="0" w:name="_GoBack"/>
                  <w:bookmarkEnd w:id="0"/>
                </w:p>
                <w:p w:rsidR="005E6367" w:rsidRDefault="005E6367" w:rsidP="005E5BE5"/>
                <w:p w:rsidR="005E5BE5" w:rsidRPr="00764C90" w:rsidRDefault="005E5BE5" w:rsidP="005E5BE5">
                  <w:r>
                    <w:t xml:space="preserve"> </w:t>
                  </w:r>
                </w:p>
              </w:tc>
            </w:tr>
          </w:tbl>
          <w:p w:rsidR="00C420C8" w:rsidRPr="00764C90" w:rsidRDefault="00C420C8" w:rsidP="003856C9"/>
        </w:tc>
      </w:tr>
    </w:tbl>
    <w:p w:rsidR="00A31AEB" w:rsidRDefault="00A31AEB" w:rsidP="00841714">
      <w:pPr>
        <w:pStyle w:val="Sansinterligne"/>
      </w:pPr>
    </w:p>
    <w:p w:rsidR="00A31AEB" w:rsidRDefault="00A31AEB" w:rsidP="00841714">
      <w:pPr>
        <w:pStyle w:val="Sansinterligne"/>
      </w:pPr>
    </w:p>
    <w:p w:rsidR="00A31AEB" w:rsidRDefault="00A31AEB" w:rsidP="00841714">
      <w:pPr>
        <w:pStyle w:val="Sansinterligne"/>
      </w:pPr>
      <w:r>
        <w:t xml:space="preserve"> </w:t>
      </w: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sectPr w:rsidR="00037F11" w:rsidSect="00E75B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07" w:rsidRDefault="00674D07" w:rsidP="003856C9">
      <w:pPr>
        <w:spacing w:after="0" w:line="240" w:lineRule="auto"/>
      </w:pPr>
      <w:r>
        <w:separator/>
      </w:r>
    </w:p>
  </w:endnote>
  <w:endnote w:type="continuationSeparator" w:id="0">
    <w:p w:rsidR="00674D07" w:rsidRDefault="00674D0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BAA6997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hm/1qFEaAAD6swAA&#10;DgAAAAAAAAAAAAAAAAAuAgAAZHJzL2Uyb0RvYy54bWxQSwECLQAUAAYACAAAACEAc7c4/NoAAAAF&#10;AQAADwAAAAAAAAAAAAAAAACrHAAAZHJzL2Rvd25yZXYueG1sUEsFBgAAAAAEAAQA8wAAALIdAAAA&#10;AA=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5839A1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952312B" id="Groupe 4" o:spid="_x0000_s1026" alt="Titre : 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51hkAAPm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TErjOdYZAAD5swAADgAAAAAAAAAA&#10;AAAAAAAuAgAAZHJzL2Uyb0RvYy54bWxQSwECLQAUAAYACAAAACEAc7c4/NoAAAAFAQAADwAAAAAA&#10;AAAAAAAAAAAwHAAAZHJzL2Rvd25yZXYueG1sUEsFBgAAAAAEAAQA8wAAADcdAAAAAA=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07" w:rsidRDefault="00674D07" w:rsidP="003856C9">
      <w:pPr>
        <w:spacing w:after="0" w:line="240" w:lineRule="auto"/>
      </w:pPr>
      <w:r>
        <w:separator/>
      </w:r>
    </w:p>
  </w:footnote>
  <w:footnote w:type="continuationSeparator" w:id="0">
    <w:p w:rsidR="00674D07" w:rsidRDefault="00674D0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A2756C9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x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Q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90IQ1&#10;xxYAANesAAAOAAAAAAAAAAAAAAAAAC4CAABkcnMvZTJvRG9jLnhtbFBLAQItABQABgAIAAAAIQBM&#10;8Qrl3AAAAAUBAAAPAAAAAAAAAAAAAAAAACEZAABkcnMvZG93bnJldi54bWxQSwUGAAAAAAQABADz&#10;AAAAKh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328FBAEA" id="Groupe 17" o:spid="_x0000_s1026" alt="Titre : 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3izR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7"/>
    <w:rsid w:val="00037F11"/>
    <w:rsid w:val="00052BE1"/>
    <w:rsid w:val="0007412A"/>
    <w:rsid w:val="000D3555"/>
    <w:rsid w:val="0010199E"/>
    <w:rsid w:val="0010257B"/>
    <w:rsid w:val="00114C70"/>
    <w:rsid w:val="001166C2"/>
    <w:rsid w:val="00135613"/>
    <w:rsid w:val="001503AC"/>
    <w:rsid w:val="00156FAF"/>
    <w:rsid w:val="00173393"/>
    <w:rsid w:val="00173737"/>
    <w:rsid w:val="001765FE"/>
    <w:rsid w:val="0019561F"/>
    <w:rsid w:val="001B08E9"/>
    <w:rsid w:val="001B32D2"/>
    <w:rsid w:val="00203736"/>
    <w:rsid w:val="0021245F"/>
    <w:rsid w:val="00227F86"/>
    <w:rsid w:val="00246904"/>
    <w:rsid w:val="00270D0A"/>
    <w:rsid w:val="00283B81"/>
    <w:rsid w:val="002878D5"/>
    <w:rsid w:val="00293B83"/>
    <w:rsid w:val="002A3621"/>
    <w:rsid w:val="002A4C3B"/>
    <w:rsid w:val="002A4DFD"/>
    <w:rsid w:val="002B3890"/>
    <w:rsid w:val="002B7747"/>
    <w:rsid w:val="002B7C97"/>
    <w:rsid w:val="002C77B9"/>
    <w:rsid w:val="002E63D3"/>
    <w:rsid w:val="002F485A"/>
    <w:rsid w:val="003053D9"/>
    <w:rsid w:val="00347C68"/>
    <w:rsid w:val="003856C9"/>
    <w:rsid w:val="00396369"/>
    <w:rsid w:val="003D031A"/>
    <w:rsid w:val="003F4D31"/>
    <w:rsid w:val="003F5FDB"/>
    <w:rsid w:val="0043426C"/>
    <w:rsid w:val="00441EB9"/>
    <w:rsid w:val="00463463"/>
    <w:rsid w:val="00473EF8"/>
    <w:rsid w:val="00474ED6"/>
    <w:rsid w:val="004755E4"/>
    <w:rsid w:val="004760E5"/>
    <w:rsid w:val="004A2541"/>
    <w:rsid w:val="004C19E4"/>
    <w:rsid w:val="004D22BB"/>
    <w:rsid w:val="004E02CB"/>
    <w:rsid w:val="005152F2"/>
    <w:rsid w:val="005246B9"/>
    <w:rsid w:val="005303B5"/>
    <w:rsid w:val="00534E4E"/>
    <w:rsid w:val="00542C53"/>
    <w:rsid w:val="00551D35"/>
    <w:rsid w:val="005562D4"/>
    <w:rsid w:val="00557019"/>
    <w:rsid w:val="005674AC"/>
    <w:rsid w:val="00580925"/>
    <w:rsid w:val="005839A1"/>
    <w:rsid w:val="005A1E51"/>
    <w:rsid w:val="005A7E57"/>
    <w:rsid w:val="005E5BE5"/>
    <w:rsid w:val="005E6367"/>
    <w:rsid w:val="00616FF4"/>
    <w:rsid w:val="00674D07"/>
    <w:rsid w:val="006A2D8E"/>
    <w:rsid w:val="006A3CE7"/>
    <w:rsid w:val="006E5A46"/>
    <w:rsid w:val="00743379"/>
    <w:rsid w:val="00747550"/>
    <w:rsid w:val="00764C90"/>
    <w:rsid w:val="007803B7"/>
    <w:rsid w:val="007A7C08"/>
    <w:rsid w:val="007B2F5C"/>
    <w:rsid w:val="007C5F05"/>
    <w:rsid w:val="007C6D09"/>
    <w:rsid w:val="00825ED8"/>
    <w:rsid w:val="00832043"/>
    <w:rsid w:val="00832F81"/>
    <w:rsid w:val="00841714"/>
    <w:rsid w:val="008501C7"/>
    <w:rsid w:val="008625C8"/>
    <w:rsid w:val="008C7CA2"/>
    <w:rsid w:val="008F1454"/>
    <w:rsid w:val="008F6337"/>
    <w:rsid w:val="00914DAF"/>
    <w:rsid w:val="0093286E"/>
    <w:rsid w:val="00974AE1"/>
    <w:rsid w:val="009D1627"/>
    <w:rsid w:val="009E64C6"/>
    <w:rsid w:val="00A16F58"/>
    <w:rsid w:val="00A2199D"/>
    <w:rsid w:val="00A31AEB"/>
    <w:rsid w:val="00A42F91"/>
    <w:rsid w:val="00A454A0"/>
    <w:rsid w:val="00A8447F"/>
    <w:rsid w:val="00A962AC"/>
    <w:rsid w:val="00AB1A69"/>
    <w:rsid w:val="00AD1F92"/>
    <w:rsid w:val="00AE71F1"/>
    <w:rsid w:val="00AF1258"/>
    <w:rsid w:val="00B01E52"/>
    <w:rsid w:val="00B550FC"/>
    <w:rsid w:val="00B85871"/>
    <w:rsid w:val="00B93310"/>
    <w:rsid w:val="00B95ED6"/>
    <w:rsid w:val="00BB3B21"/>
    <w:rsid w:val="00BC1B70"/>
    <w:rsid w:val="00BC1F18"/>
    <w:rsid w:val="00BD2E58"/>
    <w:rsid w:val="00BF6BAB"/>
    <w:rsid w:val="00C007A5"/>
    <w:rsid w:val="00C420C8"/>
    <w:rsid w:val="00C4403A"/>
    <w:rsid w:val="00CE6306"/>
    <w:rsid w:val="00CE7178"/>
    <w:rsid w:val="00D11C4D"/>
    <w:rsid w:val="00D5067A"/>
    <w:rsid w:val="00D54C85"/>
    <w:rsid w:val="00D81A51"/>
    <w:rsid w:val="00D91709"/>
    <w:rsid w:val="00DA5B37"/>
    <w:rsid w:val="00DC0F74"/>
    <w:rsid w:val="00DC3C07"/>
    <w:rsid w:val="00DC79BB"/>
    <w:rsid w:val="00DF0434"/>
    <w:rsid w:val="00DF0A0F"/>
    <w:rsid w:val="00E34D58"/>
    <w:rsid w:val="00E564F1"/>
    <w:rsid w:val="00E75BD3"/>
    <w:rsid w:val="00E941EF"/>
    <w:rsid w:val="00EB1C1B"/>
    <w:rsid w:val="00EF6532"/>
    <w:rsid w:val="00F077AE"/>
    <w:rsid w:val="00F14687"/>
    <w:rsid w:val="00F160D5"/>
    <w:rsid w:val="00F56435"/>
    <w:rsid w:val="00F91A9C"/>
    <w:rsid w:val="00F927F0"/>
    <w:rsid w:val="00FA07AA"/>
    <w:rsid w:val="00FB0A17"/>
    <w:rsid w:val="00FB4A8D"/>
    <w:rsid w:val="00FB6A8F"/>
    <w:rsid w:val="00FE20E6"/>
    <w:rsid w:val="00FE7FC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5F539C-03A5-4D68-A8F7-6385B4E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squet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B929F5CB4B4D428C1AC0703AB60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E04DD-1318-4D54-B239-276237C08406}"/>
      </w:docPartPr>
      <w:docPartBody>
        <w:p w:rsidR="002B73D7" w:rsidRDefault="00CE7958">
          <w:pPr>
            <w:pStyle w:val="D6B929F5CB4B4D428C1AC0703AB6021A"/>
          </w:pPr>
          <w:r w:rsidRPr="00764C90">
            <w:rPr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8"/>
    <w:rsid w:val="002B73D7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142CA742C640D98027DF864394FD50">
    <w:name w:val="BE142CA742C640D98027DF864394FD50"/>
  </w:style>
  <w:style w:type="paragraph" w:customStyle="1" w:styleId="AB6242D5A50C4750A36121C25FEDF1D1">
    <w:name w:val="AB6242D5A50C4750A36121C25FEDF1D1"/>
  </w:style>
  <w:style w:type="paragraph" w:customStyle="1" w:styleId="31818FC38CD24B83BC3169E6C12D2E2F">
    <w:name w:val="31818FC38CD24B83BC3169E6C12D2E2F"/>
  </w:style>
  <w:style w:type="paragraph" w:customStyle="1" w:styleId="4C809191EB6B4266B501A9BA54650606">
    <w:name w:val="4C809191EB6B4266B501A9BA54650606"/>
  </w:style>
  <w:style w:type="paragraph" w:customStyle="1" w:styleId="47E5C25A0597438D81DB0D0F09C1E9C5">
    <w:name w:val="47E5C25A0597438D81DB0D0F09C1E9C5"/>
  </w:style>
  <w:style w:type="paragraph" w:customStyle="1" w:styleId="D6B929F5CB4B4D428C1AC0703AB6021A">
    <w:name w:val="D6B929F5CB4B4D428C1AC0703AB6021A"/>
  </w:style>
  <w:style w:type="paragraph" w:customStyle="1" w:styleId="557FADAD473E4A4B9567EB1E87DD0670">
    <w:name w:val="557FADAD473E4A4B9567EB1E87DD0670"/>
  </w:style>
  <w:style w:type="paragraph" w:customStyle="1" w:styleId="3422C686AF2847DA8ABFE64E5822D15B">
    <w:name w:val="3422C686AF2847DA8ABFE64E5822D15B"/>
  </w:style>
  <w:style w:type="paragraph" w:customStyle="1" w:styleId="CC06FFA8AC374E10BA5D1C451A139CD7">
    <w:name w:val="CC06FFA8AC374E10BA5D1C451A139CD7"/>
  </w:style>
  <w:style w:type="paragraph" w:customStyle="1" w:styleId="8D3749D971BF43228B97A322E2C15061">
    <w:name w:val="8D3749D971BF43228B97A322E2C15061"/>
  </w:style>
  <w:style w:type="paragraph" w:customStyle="1" w:styleId="8C14E6263B0A4FD4A97CA8255E9601EC">
    <w:name w:val="8C14E6263B0A4FD4A97CA8255E9601EC"/>
  </w:style>
  <w:style w:type="paragraph" w:customStyle="1" w:styleId="AB7B6D3722914542A680FE88DD4CAE52">
    <w:name w:val="AB7B6D3722914542A680FE88DD4CAE52"/>
  </w:style>
  <w:style w:type="paragraph" w:customStyle="1" w:styleId="9DF2F47A35834711AA02BCB4F5D543FB">
    <w:name w:val="9DF2F47A35834711AA02BCB4F5D543FB"/>
  </w:style>
  <w:style w:type="paragraph" w:customStyle="1" w:styleId="62D9273FC100467B96C2E6BBD0E8F5E7">
    <w:name w:val="62D9273FC100467B96C2E6BBD0E8F5E7"/>
  </w:style>
  <w:style w:type="paragraph" w:customStyle="1" w:styleId="86AB9F58519F4FB79CBF2041D8F11F20">
    <w:name w:val="86AB9F58519F4FB79CBF2041D8F11F20"/>
  </w:style>
  <w:style w:type="paragraph" w:customStyle="1" w:styleId="6F20D220C1174CFB8E71664547D2528F">
    <w:name w:val="6F20D220C1174CFB8E71664547D2528F"/>
  </w:style>
  <w:style w:type="paragraph" w:customStyle="1" w:styleId="7080D81F880444B5A7E7E79A0A9E094D">
    <w:name w:val="7080D81F880444B5A7E7E79A0A9E094D"/>
  </w:style>
  <w:style w:type="paragraph" w:customStyle="1" w:styleId="687DC9780E7D4BAAA96E36A687810A96">
    <w:name w:val="687DC9780E7D4BAAA96E36A687810A96"/>
  </w:style>
  <w:style w:type="paragraph" w:customStyle="1" w:styleId="8D69FA7840B2448EA545DDD947088982">
    <w:name w:val="8D69FA7840B2448EA545DDD947088982"/>
  </w:style>
  <w:style w:type="paragraph" w:customStyle="1" w:styleId="6ED527C064C9417D8BB843E58EA9A0BA">
    <w:name w:val="6ED527C064C9417D8BB843E58EA9A0BA"/>
  </w:style>
  <w:style w:type="paragraph" w:customStyle="1" w:styleId="5B7C74966E024DB0B5F5AF2A0ACB2AA9">
    <w:name w:val="5B7C74966E024DB0B5F5AF2A0ACB2AA9"/>
  </w:style>
  <w:style w:type="paragraph" w:customStyle="1" w:styleId="46D6130BB9584E87A68515E9803E9A0D">
    <w:name w:val="46D6130BB9584E87A68515E9803E9A0D"/>
  </w:style>
  <w:style w:type="paragraph" w:customStyle="1" w:styleId="BC8162893BD74241B108213175D3EC60">
    <w:name w:val="BC8162893BD74241B108213175D3EC60"/>
  </w:style>
  <w:style w:type="paragraph" w:customStyle="1" w:styleId="3E77B7217B0D4A8EA5CF76ECEB74C924">
    <w:name w:val="3E77B7217B0D4A8EA5CF76ECEB74C924"/>
  </w:style>
  <w:style w:type="paragraph" w:customStyle="1" w:styleId="7084A3B548064248B0F5ADAA9938A5D5">
    <w:name w:val="7084A3B548064248B0F5ADAA9938A5D5"/>
    <w:rsid w:val="00CE7958"/>
  </w:style>
  <w:style w:type="paragraph" w:customStyle="1" w:styleId="2B81B0DBE53E4D74932684BC9A2615FE">
    <w:name w:val="2B81B0DBE53E4D74932684BC9A2615FE"/>
    <w:rsid w:val="00CE7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MOO.dotx</Template>
  <TotalTime>260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npasquet</dc:creator>
  <cp:keywords/>
  <dc:description/>
  <cp:lastModifiedBy>Nathalie</cp:lastModifiedBy>
  <cp:revision>54</cp:revision>
  <dcterms:created xsi:type="dcterms:W3CDTF">2020-10-01T11:52:00Z</dcterms:created>
  <dcterms:modified xsi:type="dcterms:W3CDTF">2020-10-01T18:16:00Z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