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6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le contenu"/>
      </w:tblPr>
      <w:tblGrid>
        <w:gridCol w:w="2835"/>
        <w:gridCol w:w="6625"/>
      </w:tblGrid>
      <w:tr w:rsidR="00C420C8" w:rsidRPr="00764C90" w:rsidTr="00AB1A69">
        <w:tc>
          <w:tcPr>
            <w:tcW w:w="2835" w:type="dxa"/>
          </w:tcPr>
          <w:p w:rsidR="00C420C8" w:rsidRPr="00764C90" w:rsidRDefault="00F160D5" w:rsidP="003856C9">
            <w:pPr>
              <w:pStyle w:val="Titre1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-955040</wp:posOffset>
                      </wp:positionV>
                      <wp:extent cx="6256732" cy="723900"/>
                      <wp:effectExtent l="0" t="0" r="0" b="0"/>
                      <wp:wrapNone/>
                      <wp:docPr id="200" name="Zone de text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6732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0D5" w:rsidRDefault="00F160D5">
                                  <w:pP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  <w:t>Faire classe dehors</w:t>
                                  </w:r>
                                </w:p>
                                <w:p w:rsidR="00F160D5" w:rsidRDefault="00F160D5">
                                  <w:pP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  <w:t>Fiche activité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00" o:spid="_x0000_s1026" type="#_x0000_t202" style="position:absolute;left:0;text-align:left;margin-left:-19.7pt;margin-top:-75.2pt;width:492.65pt;height:5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" filled="f" stroked="f" strokeweight=".5pt">
                      <v:textbox inset=",7.2pt,,0">
                        <w:txbxContent>
                          <w:p w:rsidR="00F160D5" w:rsidRDefault="00F160D5">
                            <w:pP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  <w:t>Faire classe dehors</w:t>
                            </w:r>
                          </w:p>
                          <w:p w:rsidR="00F160D5" w:rsidRDefault="00F160D5">
                            <w:pP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  <w:t>Fiche activité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D07">
              <w:t>La CIBLE</w:t>
            </w:r>
          </w:p>
          <w:p w:rsidR="00674D07" w:rsidRPr="00764C90" w:rsidRDefault="00674D07" w:rsidP="00674D07">
            <w:pPr>
              <w:pStyle w:val="Titre3"/>
            </w:pPr>
            <w:r>
              <w:t>MATERIEL</w:t>
            </w:r>
          </w:p>
          <w:p w:rsidR="00C420C8" w:rsidRDefault="004E02CB" w:rsidP="00674D07">
            <w:pPr>
              <w:pStyle w:val="Graphiqu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C4718" wp14:editId="0DB01852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285750</wp:posOffset>
                      </wp:positionV>
                      <wp:extent cx="2009775" cy="2171700"/>
                      <wp:effectExtent l="57150" t="266700" r="66675" b="7620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171700"/>
                              </a:xfrm>
                              <a:prstGeom prst="wedgeRoundRectCallout">
                                <a:avLst>
                                  <a:gd name="adj1" fmla="val 1485"/>
                                  <a:gd name="adj2" fmla="val -6011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02CB" w:rsidRDefault="00EF6532" w:rsidP="00CE7178">
                                  <w:pPr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14C70"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="00CE7178" w:rsidRPr="00114C70"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ffiche grand format ou </w:t>
                                  </w:r>
                                </w:p>
                                <w:p w:rsidR="00CE7178" w:rsidRPr="00114C70" w:rsidRDefault="00CE7178" w:rsidP="00CE7178">
                                  <w:pPr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14C70"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une grande ardoise</w:t>
                                  </w:r>
                                </w:p>
                                <w:p w:rsidR="00CE7178" w:rsidRPr="00114C70" w:rsidRDefault="00EF6532" w:rsidP="00CE7178">
                                  <w:pPr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14C70"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="00CE7178" w:rsidRPr="00114C70"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artes nombres</w:t>
                                  </w:r>
                                </w:p>
                                <w:p w:rsidR="00CE7178" w:rsidRPr="00114C70" w:rsidRDefault="00EF6532" w:rsidP="00CE7178">
                                  <w:pPr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14C70"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="00CE7178" w:rsidRPr="00114C70"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arte cible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02C471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4" o:spid="_x0000_s1027" type="#_x0000_t62" style="position:absolute;left:0;text-align:left;margin-left:-12.2pt;margin-top:22.5pt;width:158.2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" adj="11121,-2184" fillcolor="#3bc2b9 [3028]" stroked="f">
                      <v:fill color2="#36b3ab [3172]" rotate="t" colors="0 #57c1b9;.5 #31bcb4;1 #24aca4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4E02CB" w:rsidRDefault="00EF6532" w:rsidP="00CE7178">
                            <w:pPr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C70"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E7178" w:rsidRPr="00114C70"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ffiche grand format ou </w:t>
                            </w:r>
                          </w:p>
                          <w:p w:rsidR="00CE7178" w:rsidRPr="00114C70" w:rsidRDefault="00CE7178" w:rsidP="00CE7178">
                            <w:pPr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C70"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grande ardoise</w:t>
                            </w:r>
                          </w:p>
                          <w:p w:rsidR="00CE7178" w:rsidRPr="00114C70" w:rsidRDefault="00EF6532" w:rsidP="00CE7178">
                            <w:pPr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C70"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CE7178" w:rsidRPr="00114C70"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artes nombres</w:t>
                            </w:r>
                          </w:p>
                          <w:p w:rsidR="00CE7178" w:rsidRPr="00114C70" w:rsidRDefault="00EF6532" w:rsidP="00CE7178">
                            <w:pPr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C70"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CE7178" w:rsidRPr="00114C70"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 cible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D07">
              <w:rPr>
                <w:noProof/>
                <w:lang w:eastAsia="fr-FR"/>
              </w:rPr>
              <w:t xml:space="preserve"> </w:t>
            </w: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Pr="00674D07" w:rsidRDefault="004E02CB" w:rsidP="00674D07">
            <w:pPr>
              <w:pStyle w:val="Titre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côté gauche"/>
            </w:tblPr>
            <w:tblGrid>
              <w:gridCol w:w="2835"/>
            </w:tblGrid>
            <w:tr w:rsidR="00C420C8" w:rsidRPr="00764C90" w:rsidTr="006A2D8E">
              <w:tc>
                <w:tcPr>
                  <w:tcW w:w="2835" w:type="dxa"/>
                  <w:tcMar>
                    <w:top w:w="288" w:type="dxa"/>
                    <w:bottom w:w="288" w:type="dxa"/>
                  </w:tcMar>
                </w:tcPr>
                <w:p w:rsidR="00C420C8" w:rsidRPr="00AB1A69" w:rsidRDefault="000632E8" w:rsidP="002C77B9">
                  <w:pPr>
                    <w:pStyle w:val="Titre3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Objectif :"/>
                      <w:tag w:val="Objectif :"/>
                      <w:id w:val="319159961"/>
                      <w:placeholder>
                        <w:docPart w:val="D6B929F5CB4B4D428C1AC0703AB60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B1A69">
                        <w:rPr>
                          <w:b/>
                          <w:lang w:bidi="fr-FR"/>
                        </w:rPr>
                        <w:t>Objectif</w:t>
                      </w:r>
                    </w:sdtContent>
                  </w:sdt>
                  <w:r w:rsidR="006E5A46" w:rsidRPr="00AB1A69">
                    <w:rPr>
                      <w:b/>
                    </w:rPr>
                    <w:t xml:space="preserve"> PEDAGOGIQUE</w:t>
                  </w:r>
                </w:p>
                <w:p w:rsidR="00C420C8" w:rsidRPr="00764C90" w:rsidRDefault="00C420C8" w:rsidP="00616FF4">
                  <w:pPr>
                    <w:pStyle w:val="Lignegraphique"/>
                  </w:pPr>
                  <w:r w:rsidRPr="00764C90"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necteur droit 83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273E6923" id="Connecteur droit 83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8625C8" w:rsidP="008625C8">
                  <w:r>
                    <w:t>Trouver différentes décomposition</w:t>
                  </w:r>
                  <w:r w:rsidR="00FF7C86">
                    <w:t>s</w:t>
                  </w:r>
                  <w:r>
                    <w:t xml:space="preserve"> possibles d</w:t>
                  </w:r>
                  <w:r w:rsidR="00FF7C86">
                    <w:t>’</w:t>
                  </w:r>
                  <w:r>
                    <w:t>u</w:t>
                  </w:r>
                  <w:r w:rsidR="00FF7C86">
                    <w:t>n</w:t>
                  </w:r>
                  <w:r>
                    <w:t xml:space="preserve"> nombre-cible</w:t>
                  </w:r>
                  <w:r w:rsidR="00B95ED6">
                    <w:t>.</w:t>
                  </w:r>
                </w:p>
                <w:p w:rsidR="00D81A51" w:rsidRDefault="00D81A51" w:rsidP="008625C8"/>
                <w:p w:rsidR="00BC1B70" w:rsidRPr="009E64C6" w:rsidRDefault="009E64C6" w:rsidP="008625C8">
                  <w:pPr>
                    <w:rPr>
                      <w:b/>
                    </w:rPr>
                  </w:pPr>
                  <w:r w:rsidRPr="009E64C6">
                    <w:rPr>
                      <w:b/>
                    </w:rPr>
                    <w:t>COMPETENCE</w:t>
                  </w:r>
                  <w:r>
                    <w:rPr>
                      <w:b/>
                    </w:rPr>
                    <w:t>S</w:t>
                  </w:r>
                  <w:r w:rsidRPr="009E64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DU SOCLE</w:t>
                  </w:r>
                </w:p>
                <w:p w:rsidR="009E64C6" w:rsidRDefault="009E64C6" w:rsidP="008625C8">
                  <w:r>
                    <w:t>S’engager dans une démarche expérimentale</w:t>
                  </w:r>
                </w:p>
                <w:p w:rsidR="00BC1B70" w:rsidRDefault="009E64C6" w:rsidP="008625C8">
                  <w:r>
                    <w:t>Appréhender différents systèmes de représentation</w:t>
                  </w:r>
                </w:p>
                <w:p w:rsidR="00BC1B70" w:rsidRDefault="009E64C6" w:rsidP="008625C8">
                  <w:r>
                    <w:t>Anticiper un résultat</w:t>
                  </w:r>
                </w:p>
                <w:p w:rsidR="009E64C6" w:rsidRDefault="009E64C6" w:rsidP="008625C8">
                  <w:r>
                    <w:t>Calculer mentalement</w:t>
                  </w:r>
                </w:p>
                <w:p w:rsidR="009E64C6" w:rsidRDefault="001B08E9" w:rsidP="008625C8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B9E18A0" wp14:editId="2B23A00C">
                            <wp:simplePos x="0" y="0"/>
                            <wp:positionH relativeFrom="column">
                              <wp:posOffset>-364490</wp:posOffset>
                            </wp:positionH>
                            <wp:positionV relativeFrom="paragraph">
                              <wp:posOffset>259080</wp:posOffset>
                            </wp:positionV>
                            <wp:extent cx="2495550" cy="1190625"/>
                            <wp:effectExtent l="0" t="0" r="228600" b="28575"/>
                            <wp:wrapNone/>
                            <wp:docPr id="20" name="Rectangle à coins arrondis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0" cy="1190625"/>
                                    </a:xfrm>
                                    <a:prstGeom prst="wedgeRoundRectCallout">
                                      <a:avLst>
                                        <a:gd name="adj1" fmla="val 57324"/>
                                        <a:gd name="adj2" fmla="val 1795"/>
                                        <a:gd name="adj3" fmla="val 16667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E7178" w:rsidRDefault="00203736" w:rsidP="00CE7178">
                                        <w:r>
                                          <w:t xml:space="preserve">Etirement possible de la tâche des petits nombres </w:t>
                                        </w:r>
                                        <w:r w:rsidR="00D91709">
                                          <w:t xml:space="preserve">au cycle 1 </w:t>
                                        </w:r>
                                        <w:r>
                                          <w:t>jusqu’aux très grands nombres</w:t>
                                        </w:r>
                                        <w:r w:rsidR="00D91709">
                                          <w:t xml:space="preserve"> au cycle 3</w:t>
                                        </w:r>
                                        <w:r>
                                          <w:t xml:space="preserve">. </w:t>
                                        </w:r>
                                      </w:p>
                                      <w:p w:rsidR="00D81A51" w:rsidRDefault="00D81A51" w:rsidP="00CE7178"/>
                                      <w:p w:rsidR="00203736" w:rsidRDefault="00203736" w:rsidP="00CE7178">
                                        <w:r>
                                          <w:t xml:space="preserve">Travail possible sur les décimaux. </w:t>
                                        </w:r>
                                      </w:p>
                                      <w:p w:rsidR="00203736" w:rsidRDefault="00203736" w:rsidP="00CE717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6B9E18A0" id="Rectangle à coins arrondis 20" o:spid="_x0000_s1028" type="#_x0000_t62" style="position:absolute;left:0;text-align:left;margin-left:-28.7pt;margin-top:20.4pt;width:196.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" adj="23182,11188" fillcolor="white [3201]" strokecolor="#37b6ae [3204]" strokeweight="1pt">
                            <v:textbox>
                              <w:txbxContent>
                                <w:p w:rsidR="00CE7178" w:rsidRDefault="00203736" w:rsidP="00CE7178">
                                  <w:r>
                                    <w:t xml:space="preserve">Etirement possible de la tâche des petits nombres </w:t>
                                  </w:r>
                                  <w:r w:rsidR="00D91709">
                                    <w:t xml:space="preserve">au cycle 1 </w:t>
                                  </w:r>
                                  <w:r>
                                    <w:t>jusqu’aux très grands nombres</w:t>
                                  </w:r>
                                  <w:r w:rsidR="00D91709">
                                    <w:t xml:space="preserve"> au cycle 3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D81A51" w:rsidRDefault="00D81A51" w:rsidP="00CE7178"/>
                                <w:p w:rsidR="00203736" w:rsidRDefault="00203736" w:rsidP="00CE7178">
                                  <w:r>
                                    <w:t xml:space="preserve">Travail possible sur les décimaux. </w:t>
                                  </w:r>
                                </w:p>
                                <w:p w:rsidR="00203736" w:rsidRDefault="00203736" w:rsidP="00CE717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C1B70" w:rsidRDefault="00BC1B70" w:rsidP="008625C8"/>
                <w:p w:rsidR="00BC1B70" w:rsidRDefault="00BC1B70" w:rsidP="008625C8"/>
                <w:p w:rsidR="00BC1B70" w:rsidRPr="00764C90" w:rsidRDefault="00BC1B70" w:rsidP="008625C8"/>
              </w:tc>
            </w:tr>
          </w:tbl>
          <w:p w:rsidR="00C420C8" w:rsidRPr="00764C90" w:rsidRDefault="00C420C8" w:rsidP="003856C9"/>
        </w:tc>
        <w:tc>
          <w:tcPr>
            <w:tcW w:w="6625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625"/>
            </w:tblGrid>
            <w:tr w:rsidR="00C420C8" w:rsidRPr="00764C90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64C90" w:rsidRDefault="00DF0434" w:rsidP="008F6337">
                  <w:pPr>
                    <w:pStyle w:val="Titre2"/>
                  </w:pPr>
                  <w:r>
                    <w:t>DESCRIPTIF GENERAL</w:t>
                  </w:r>
                </w:p>
                <w:p w:rsidR="00DF0434" w:rsidRPr="00764C90" w:rsidRDefault="00227F86" w:rsidP="00DF0434">
                  <w:pPr>
                    <w:pStyle w:val="Titre4"/>
                  </w:pPr>
                  <w:r>
                    <w:t>TACHE</w:t>
                  </w:r>
                </w:p>
                <w:p w:rsidR="00DF0434" w:rsidRDefault="00DF0434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A</w:t>
                  </w:r>
                  <w:r w:rsidRPr="00DF0434"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tteindre le nombre cible en collectant des objets naturels associés à une valeur.</w:t>
                  </w:r>
                </w:p>
                <w:p w:rsidR="00CE7178" w:rsidRDefault="00CE7178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DF0434" w:rsidRDefault="00DF0434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Exemple : </w:t>
                  </w:r>
                </w:p>
                <w:p w:rsidR="00DF0434" w:rsidRPr="00227F86" w:rsidRDefault="00DF0434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iCs w:val="0"/>
                      <w:caps w:val="0"/>
                      <w:color w:val="298881" w:themeColor="accent1" w:themeShade="BF"/>
                    </w:rPr>
                  </w:pPr>
                  <w:r w:rsidRPr="00227F86">
                    <w:rPr>
                      <w:rFonts w:asciiTheme="minorHAnsi" w:eastAsiaTheme="minorHAnsi" w:hAnsiTheme="minorHAnsi" w:cstheme="minorBidi"/>
                      <w:iCs w:val="0"/>
                      <w:caps w:val="0"/>
                      <w:color w:val="298881" w:themeColor="accent1" w:themeShade="BF"/>
                    </w:rPr>
                    <w:t>Nombre-cible : 213</w:t>
                  </w:r>
                </w:p>
                <w:p w:rsidR="00227F86" w:rsidRDefault="00227F86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  <w:proofErr w:type="gramStart"/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une</w:t>
                  </w:r>
                  <w:proofErr w:type="gramEnd"/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 pierre = 100 </w:t>
                  </w:r>
                  <w:r w:rsidR="00CE7178"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   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une brindille = 50</w:t>
                  </w:r>
                </w:p>
                <w:p w:rsidR="00227F86" w:rsidRDefault="00227F86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  <w:proofErr w:type="gramStart"/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une</w:t>
                  </w:r>
                  <w:proofErr w:type="gramEnd"/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 feuille = 30</w:t>
                  </w:r>
                  <w:r w:rsidR="00CE7178"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        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une noisette = 1</w:t>
                  </w:r>
                </w:p>
                <w:p w:rsidR="00227F86" w:rsidRPr="00974AE1" w:rsidRDefault="00227F86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iCs w:val="0"/>
                      <w:caps w:val="0"/>
                      <w:color w:val="298881" w:themeColor="accent1" w:themeShade="BF"/>
                    </w:rPr>
                  </w:pPr>
                  <w:r w:rsidRPr="00974AE1">
                    <w:rPr>
                      <w:rFonts w:asciiTheme="minorHAnsi" w:eastAsiaTheme="minorHAnsi" w:hAnsiTheme="minorHAnsi" w:cstheme="minorBidi"/>
                      <w:iCs w:val="0"/>
                      <w:caps w:val="0"/>
                      <w:color w:val="298881" w:themeColor="accent1" w:themeShade="BF"/>
                    </w:rPr>
                    <w:t>Une décomposition possible : 100+50+30+30+1+1+1</w:t>
                  </w:r>
                </w:p>
                <w:p w:rsidR="00227F86" w:rsidRDefault="00227F86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>pierre + brindille + 2 feuilles + 3 noisettes</w:t>
                  </w:r>
                </w:p>
                <w:p w:rsidR="00227F86" w:rsidRPr="00DF0434" w:rsidRDefault="00227F86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C420C8" w:rsidRPr="00764C90" w:rsidRDefault="00DF0434" w:rsidP="00974AE1">
                  <w:pPr>
                    <w:pStyle w:val="Titre4"/>
                  </w:pPr>
                  <w:r>
                    <w:t>milieu</w:t>
                  </w:r>
                  <w:r w:rsidR="005E5BE5">
                    <w:t xml:space="preserve"> : Espace </w:t>
                  </w:r>
                  <w:r>
                    <w:t>naturel</w:t>
                  </w:r>
                </w:p>
              </w:tc>
            </w:tr>
            <w:tr w:rsidR="00C420C8" w:rsidRPr="00764C90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64C90" w:rsidRDefault="00CE7178" w:rsidP="008F6337">
                  <w:pPr>
                    <w:pStyle w:val="Titre2"/>
                  </w:pPr>
                  <w:r>
                    <w:t>DEROULEMENT</w:t>
                  </w:r>
                </w:p>
                <w:p w:rsidR="008625C8" w:rsidRDefault="008625C8" w:rsidP="008625C8">
                  <w:pPr>
                    <w:pStyle w:val="Titre4"/>
                  </w:pPr>
                  <w:r>
                    <w:t>règle</w:t>
                  </w:r>
                </w:p>
                <w:p w:rsidR="008625C8" w:rsidRPr="00764C90" w:rsidRDefault="008625C8" w:rsidP="008625C8">
                  <w:r>
                    <w:t>Les élèves sont regroupés dans un espace propice à la collecte d’objets naturels : cailloux, végétaux (feuilles, brindilles, fruits…)</w:t>
                  </w:r>
                </w:p>
                <w:p w:rsidR="00974AE1" w:rsidRPr="00974AE1" w:rsidRDefault="00974AE1" w:rsidP="007B2F5C">
                  <w:pPr>
                    <w:rPr>
                      <w:b/>
                      <w:color w:val="298881" w:themeColor="accent1" w:themeShade="BF"/>
                    </w:rPr>
                  </w:pPr>
                  <w:r w:rsidRPr="00974AE1">
                    <w:rPr>
                      <w:b/>
                      <w:color w:val="298881" w:themeColor="accent1" w:themeShade="BF"/>
                    </w:rPr>
                    <w:t xml:space="preserve">A chaque manche : </w:t>
                  </w:r>
                </w:p>
                <w:p w:rsidR="00C420C8" w:rsidRDefault="00974AE1" w:rsidP="007B2F5C">
                  <w:r>
                    <w:t xml:space="preserve">Un nombre cible est donné. </w:t>
                  </w:r>
                </w:p>
                <w:p w:rsidR="00974AE1" w:rsidRDefault="00974AE1" w:rsidP="007B2F5C">
                  <w:r>
                    <w:t xml:space="preserve">Une valeur est donnée à des objets naturels. </w:t>
                  </w:r>
                </w:p>
                <w:p w:rsidR="00974AE1" w:rsidRDefault="005E5BE5" w:rsidP="007B2F5C">
                  <w:r>
                    <w:t xml:space="preserve">Les élèves partent collecter les objets naturels pour recomposer le nombre cible. Ils tentent de trouver un maximum </w:t>
                  </w:r>
                  <w:r w:rsidR="00156FAF">
                    <w:t>« manières de faire le nombre-cible ».</w:t>
                  </w:r>
                </w:p>
                <w:p w:rsidR="005E5BE5" w:rsidRDefault="005E5BE5" w:rsidP="005E5BE5">
                  <w:pPr>
                    <w:pStyle w:val="Titre4"/>
                  </w:pPr>
                  <w:r>
                    <w:t>VALIDATION</w:t>
                  </w:r>
                </w:p>
                <w:p w:rsidR="005E5BE5" w:rsidRDefault="005E5BE5" w:rsidP="007B2F5C">
                  <w:r>
                    <w:t xml:space="preserve">Signaler la fin de la manche par un signal bien identifiable. </w:t>
                  </w:r>
                </w:p>
                <w:p w:rsidR="005E5BE5" w:rsidRDefault="005E5BE5" w:rsidP="007B2F5C">
                  <w:r>
                    <w:t xml:space="preserve">Verbalisation des différentes décompositions proposées. </w:t>
                  </w:r>
                </w:p>
                <w:p w:rsidR="005E5BE5" w:rsidRPr="00764C90" w:rsidRDefault="005E5BE5" w:rsidP="007B2F5C">
                  <w:r>
                    <w:t>Verbalisation des procédures les plus efficaces.</w:t>
                  </w:r>
                </w:p>
              </w:tc>
            </w:tr>
            <w:tr w:rsidR="00C420C8" w:rsidRPr="00764C90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101AA1" w:rsidRDefault="005E5BE5" w:rsidP="008F6337">
                  <w:pPr>
                    <w:pStyle w:val="Titre2"/>
                  </w:pPr>
                  <w:r>
                    <w:t>Variantes</w:t>
                  </w:r>
                </w:p>
                <w:p w:rsidR="00CE7178" w:rsidRDefault="005E5BE5" w:rsidP="005E5BE5">
                  <w:r>
                    <w:t xml:space="preserve">Modifier les valeurs associées à chaque objet entre chaque manche. </w:t>
                  </w:r>
                  <w:r w:rsidR="00CE7178">
                    <w:t xml:space="preserve"> </w:t>
                  </w:r>
                </w:p>
                <w:p w:rsidR="005E5BE5" w:rsidRDefault="005E5BE5" w:rsidP="005E5BE5">
                  <w:r>
                    <w:t>Effectuer la collecte individuellement ou par groupe.</w:t>
                  </w:r>
                </w:p>
                <w:p w:rsidR="005E5BE5" w:rsidRPr="00764C90" w:rsidRDefault="005E5BE5" w:rsidP="005E5BE5">
                  <w:r>
                    <w:t xml:space="preserve">Adapter le nombre cible / les valeurs en fonction des niveaux. </w:t>
                  </w:r>
                </w:p>
              </w:tc>
            </w:tr>
          </w:tbl>
          <w:p w:rsidR="00C420C8" w:rsidRPr="00764C90" w:rsidRDefault="00C420C8" w:rsidP="003856C9"/>
        </w:tc>
      </w:tr>
    </w:tbl>
    <w:p w:rsidR="00A31AEB" w:rsidRDefault="00A31AEB" w:rsidP="00841714">
      <w:pPr>
        <w:pStyle w:val="Sansinterligne"/>
      </w:pPr>
    </w:p>
    <w:p w:rsidR="00A31AEB" w:rsidRDefault="00D54C85" w:rsidP="00841714">
      <w:pPr>
        <w:pStyle w:val="Sansinterlign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-418465</wp:posOffset>
                </wp:positionH>
                <wp:positionV relativeFrom="paragraph">
                  <wp:posOffset>168910</wp:posOffset>
                </wp:positionV>
                <wp:extent cx="6838950" cy="6867525"/>
                <wp:effectExtent l="0" t="0" r="19050" b="2857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6867525"/>
                          <a:chOff x="0" y="0"/>
                          <a:chExt cx="5200650" cy="4905375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0" y="0"/>
                            <a:ext cx="5200650" cy="4905375"/>
                            <a:chOff x="0" y="0"/>
                            <a:chExt cx="5200650" cy="4905375"/>
                          </a:xfrm>
                        </wpg:grpSpPr>
                        <wps:wsp>
                          <wps:cNvPr id="15" name="Ellipse 15"/>
                          <wps:cNvSpPr/>
                          <wps:spPr>
                            <a:xfrm>
                              <a:off x="0" y="0"/>
                              <a:ext cx="5200650" cy="49053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428625" y="428625"/>
                              <a:ext cx="4288155" cy="40671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Ellipse 14"/>
                        <wps:cNvSpPr/>
                        <wps:spPr>
                          <a:xfrm>
                            <a:off x="819150" y="790575"/>
                            <a:ext cx="3476625" cy="3314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F140FB" id="Groupe 22" o:spid="_x0000_s1026" style="position:absolute;margin-left:-32.95pt;margin-top:13.3pt;width:538.5pt;height:540.75pt;z-index:251661312;mso-position-horizontal-relative:margin;mso-width-relative:margin;mso-height-relative:margin" coordsize="52006,49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">
                <v:group id="Groupe 21" o:spid="_x0000_s1027" style="position:absolute;width:52006;height:49053" coordsize="52006,4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Ellipse 15" o:spid="_x0000_s1028" style="position:absolute;width:52006;height:49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37b6ae [3204]" strokecolor="#1b5a56 [1604]" strokeweight="1pt">
                    <v:stroke joinstyle="miter"/>
                  </v:oval>
                  <v:oval id="Ellipse 17" o:spid="_x0000_s1029" style="position:absolute;left:4286;top:4286;width:42881;height:40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" fillcolor="black [3200]" strokecolor="black [1600]" strokeweight="1pt">
                    <v:stroke joinstyle="miter"/>
                  </v:oval>
                </v:group>
                <v:oval id="Ellipse 14" o:spid="_x0000_s1030" style="position:absolute;left:8191;top:7905;width:34766;height:3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" fillcolor="white [3201]" strokecolor="#70ad47 [3209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A31AEB" w:rsidRDefault="00A31AEB" w:rsidP="00841714">
      <w:pPr>
        <w:pStyle w:val="Sansinterligne"/>
      </w:pPr>
      <w:r>
        <w:t xml:space="preserve"> </w:t>
      </w: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E564F1" w:rsidRDefault="00E564F1" w:rsidP="00841714">
      <w:pPr>
        <w:pStyle w:val="Sansinterligne"/>
      </w:pPr>
    </w:p>
    <w:p w:rsidR="00E564F1" w:rsidRDefault="00E564F1" w:rsidP="00841714">
      <w:pPr>
        <w:pStyle w:val="Sansinterligne"/>
      </w:pPr>
    </w:p>
    <w:p w:rsidR="00E564F1" w:rsidRDefault="00E564F1" w:rsidP="00841714">
      <w:pPr>
        <w:pStyle w:val="Sansinterligne"/>
      </w:pPr>
    </w:p>
    <w:p w:rsidR="00E564F1" w:rsidRDefault="00E564F1" w:rsidP="00841714">
      <w:pPr>
        <w:pStyle w:val="Sansinterligne"/>
      </w:pPr>
    </w:p>
    <w:p w:rsidR="00E564F1" w:rsidRDefault="00E564F1" w:rsidP="00841714">
      <w:pPr>
        <w:pStyle w:val="Sansinterligne"/>
      </w:pPr>
    </w:p>
    <w:p w:rsidR="00E564F1" w:rsidRDefault="00E564F1" w:rsidP="00841714">
      <w:pPr>
        <w:pStyle w:val="Sansinterligne"/>
      </w:pPr>
    </w:p>
    <w:tbl>
      <w:tblPr>
        <w:tblStyle w:val="Grilledutableau"/>
        <w:tblpPr w:leftFromText="141" w:rightFromText="141" w:horzAnchor="margin" w:tblpXSpec="center" w:tblpY="-540"/>
        <w:tblW w:w="10491" w:type="dxa"/>
        <w:tblLook w:val="04A0" w:firstRow="1" w:lastRow="0" w:firstColumn="1" w:lastColumn="0" w:noHBand="0" w:noVBand="1"/>
      </w:tblPr>
      <w:tblGrid>
        <w:gridCol w:w="5227"/>
        <w:gridCol w:w="5264"/>
      </w:tblGrid>
      <w:tr w:rsidR="0021245F" w:rsidTr="00A454A0">
        <w:tc>
          <w:tcPr>
            <w:tcW w:w="5227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A454A0" w:rsidRPr="00270D0A" w:rsidRDefault="00DB0D3F" w:rsidP="00DB0D3F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23</w:t>
            </w:r>
            <w:bookmarkStart w:id="0" w:name="_GoBack"/>
            <w:bookmarkEnd w:id="0"/>
          </w:p>
        </w:tc>
        <w:tc>
          <w:tcPr>
            <w:tcW w:w="5264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AE71F1" w:rsidRPr="00270D0A" w:rsidRDefault="00DB0D3F" w:rsidP="00DB0D3F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245</w:t>
            </w:r>
          </w:p>
        </w:tc>
      </w:tr>
      <w:tr w:rsidR="00AE71F1" w:rsidTr="00A454A0">
        <w:tc>
          <w:tcPr>
            <w:tcW w:w="5227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135613" w:rsidRPr="00270D0A" w:rsidRDefault="00DB0D3F" w:rsidP="00DB0D3F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743</w:t>
            </w:r>
          </w:p>
        </w:tc>
        <w:tc>
          <w:tcPr>
            <w:tcW w:w="5264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AE71F1" w:rsidRPr="00270D0A" w:rsidRDefault="00DB0D3F" w:rsidP="00DB0D3F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156</w:t>
            </w:r>
          </w:p>
        </w:tc>
      </w:tr>
      <w:tr w:rsidR="00AE71F1" w:rsidTr="00A454A0">
        <w:tc>
          <w:tcPr>
            <w:tcW w:w="5227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A2199D" w:rsidRPr="00270D0A" w:rsidRDefault="00DB0D3F" w:rsidP="00DB0D3F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74</w:t>
            </w:r>
          </w:p>
        </w:tc>
        <w:tc>
          <w:tcPr>
            <w:tcW w:w="5264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AE71F1" w:rsidRPr="00270D0A" w:rsidRDefault="00DB0D3F" w:rsidP="00DB0D3F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96</w:t>
            </w:r>
          </w:p>
        </w:tc>
      </w:tr>
      <w:tr w:rsidR="00A2199D" w:rsidTr="00A454A0">
        <w:tc>
          <w:tcPr>
            <w:tcW w:w="5227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A2199D" w:rsidRPr="00270D0A" w:rsidRDefault="00DB0D3F" w:rsidP="00DB0D3F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852</w:t>
            </w:r>
          </w:p>
        </w:tc>
        <w:tc>
          <w:tcPr>
            <w:tcW w:w="5264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A2199D" w:rsidRPr="00270D0A" w:rsidRDefault="00DB0D3F" w:rsidP="00DB0D3F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45</w:t>
            </w:r>
          </w:p>
        </w:tc>
      </w:tr>
    </w:tbl>
    <w:p w:rsidR="00E564F1" w:rsidRDefault="00E564F1" w:rsidP="00DB0D3F">
      <w:pPr>
        <w:pStyle w:val="Sansinterligne"/>
      </w:pPr>
    </w:p>
    <w:p w:rsidR="00E564F1" w:rsidRDefault="00E564F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p w:rsidR="00101AA1" w:rsidRDefault="00101AA1" w:rsidP="00841714">
      <w:pPr>
        <w:pStyle w:val="Sansinterligne"/>
      </w:pPr>
    </w:p>
    <w:tbl>
      <w:tblPr>
        <w:tblStyle w:val="Grilledutableau"/>
        <w:tblpPr w:leftFromText="141" w:rightFromText="141" w:horzAnchor="margin" w:tblpXSpec="center" w:tblpY="-540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101AA1" w:rsidTr="00903A2D">
        <w:tc>
          <w:tcPr>
            <w:tcW w:w="10491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101AA1" w:rsidRPr="00270D0A" w:rsidRDefault="00101AA1" w:rsidP="00590566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2 450 213</w:t>
            </w:r>
          </w:p>
        </w:tc>
      </w:tr>
      <w:tr w:rsidR="00101AA1" w:rsidTr="00484C36">
        <w:tc>
          <w:tcPr>
            <w:tcW w:w="10491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101AA1" w:rsidRPr="00270D0A" w:rsidRDefault="00101AA1" w:rsidP="00590566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4 201 690</w:t>
            </w:r>
          </w:p>
        </w:tc>
      </w:tr>
      <w:tr w:rsidR="00101AA1" w:rsidTr="00472BB8">
        <w:tc>
          <w:tcPr>
            <w:tcW w:w="10491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101AA1" w:rsidRPr="00270D0A" w:rsidRDefault="00101AA1" w:rsidP="00590566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245,56</w:t>
            </w:r>
          </w:p>
        </w:tc>
      </w:tr>
      <w:tr w:rsidR="00101AA1" w:rsidTr="0060726F">
        <w:tc>
          <w:tcPr>
            <w:tcW w:w="10491" w:type="dxa"/>
            <w:tcBorders>
              <w:top w:val="single" w:sz="36" w:space="0" w:color="298881" w:themeColor="accent1" w:themeShade="BF"/>
              <w:left w:val="single" w:sz="36" w:space="0" w:color="298881" w:themeColor="accent1" w:themeShade="BF"/>
              <w:bottom w:val="single" w:sz="36" w:space="0" w:color="298881" w:themeColor="accent1" w:themeShade="BF"/>
              <w:right w:val="single" w:sz="36" w:space="0" w:color="298881" w:themeColor="accent1" w:themeShade="BF"/>
            </w:tcBorders>
            <w:vAlign w:val="center"/>
          </w:tcPr>
          <w:p w:rsidR="00101AA1" w:rsidRPr="00270D0A" w:rsidRDefault="00101AA1" w:rsidP="00101AA1">
            <w:pPr>
              <w:pStyle w:val="Sansinterligne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782,801</w:t>
            </w:r>
          </w:p>
        </w:tc>
      </w:tr>
    </w:tbl>
    <w:p w:rsidR="00101AA1" w:rsidRDefault="00101AA1" w:rsidP="00841714">
      <w:pPr>
        <w:pStyle w:val="Sansinterligne"/>
      </w:pPr>
    </w:p>
    <w:sectPr w:rsidR="00101AA1" w:rsidSect="00E75BD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07" w:rsidRDefault="00674D07" w:rsidP="003856C9">
      <w:pPr>
        <w:spacing w:after="0" w:line="240" w:lineRule="auto"/>
      </w:pPr>
      <w:r>
        <w:separator/>
      </w:r>
    </w:p>
  </w:endnote>
  <w:endnote w:type="continuationSeparator" w:id="0">
    <w:p w:rsidR="00674D07" w:rsidRDefault="00674D0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BAA6997" id="Groupe 4" o:spid="_x0000_s1026" alt="Titre : 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hm/1qFEaAAD6swAA&#10;DgAAAAAAAAAAAAAAAAAuAgAAZHJzL2Uyb0RvYy54bWxQSwECLQAUAAYACAAAACEAc7c4/NoAAAAF&#10;AQAADwAAAAAAAAAAAAAAAACrHAAAZHJzL2Rvd25yZXYueG1sUEsFBgAAAAAEAAQA8wAAALIdAAAA&#10;AA=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0632E8">
          <w:rPr>
            <w:noProof/>
            <w:lang w:bidi="fr-FR"/>
          </w:rPr>
          <w:t>4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952312B" id="Groupe 4" o:spid="_x0000_s1026" alt="Titre : 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07" w:rsidRDefault="00674D07" w:rsidP="003856C9">
      <w:pPr>
        <w:spacing w:after="0" w:line="240" w:lineRule="auto"/>
      </w:pPr>
      <w:r>
        <w:separator/>
      </w:r>
    </w:p>
  </w:footnote>
  <w:footnote w:type="continuationSeparator" w:id="0">
    <w:p w:rsidR="00674D07" w:rsidRDefault="00674D0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A2756C9" id="Groupe 17" o:spid="_x0000_s1026" alt="Titre : 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Q1xx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28FBAEA" id="Groupe 17" o:spid="_x0000_s1026" alt="Titre : 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3izR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7"/>
    <w:rsid w:val="00037F11"/>
    <w:rsid w:val="00052BE1"/>
    <w:rsid w:val="000632E8"/>
    <w:rsid w:val="0007412A"/>
    <w:rsid w:val="000D3555"/>
    <w:rsid w:val="0010199E"/>
    <w:rsid w:val="00101AA1"/>
    <w:rsid w:val="0010257B"/>
    <w:rsid w:val="00114C70"/>
    <w:rsid w:val="001166C2"/>
    <w:rsid w:val="00135613"/>
    <w:rsid w:val="001503AC"/>
    <w:rsid w:val="00156FAF"/>
    <w:rsid w:val="00173393"/>
    <w:rsid w:val="00173737"/>
    <w:rsid w:val="001765FE"/>
    <w:rsid w:val="0019561F"/>
    <w:rsid w:val="001B08E9"/>
    <w:rsid w:val="001B32D2"/>
    <w:rsid w:val="00203736"/>
    <w:rsid w:val="0021245F"/>
    <w:rsid w:val="00227F86"/>
    <w:rsid w:val="00246904"/>
    <w:rsid w:val="00270D0A"/>
    <w:rsid w:val="00283B81"/>
    <w:rsid w:val="002878D5"/>
    <w:rsid w:val="00293B83"/>
    <w:rsid w:val="002A3621"/>
    <w:rsid w:val="002A4C3B"/>
    <w:rsid w:val="002A4DFD"/>
    <w:rsid w:val="002B3890"/>
    <w:rsid w:val="002B7747"/>
    <w:rsid w:val="002B7C97"/>
    <w:rsid w:val="002C77B9"/>
    <w:rsid w:val="002E63D3"/>
    <w:rsid w:val="002F485A"/>
    <w:rsid w:val="003053D9"/>
    <w:rsid w:val="00347C68"/>
    <w:rsid w:val="003856C9"/>
    <w:rsid w:val="00396369"/>
    <w:rsid w:val="003A0A79"/>
    <w:rsid w:val="003D031A"/>
    <w:rsid w:val="003F4D31"/>
    <w:rsid w:val="003F5FDB"/>
    <w:rsid w:val="0043426C"/>
    <w:rsid w:val="00441EB9"/>
    <w:rsid w:val="00463463"/>
    <w:rsid w:val="00473EF8"/>
    <w:rsid w:val="00474ED6"/>
    <w:rsid w:val="004755E4"/>
    <w:rsid w:val="004760E5"/>
    <w:rsid w:val="004A2541"/>
    <w:rsid w:val="004C19E4"/>
    <w:rsid w:val="004D22BB"/>
    <w:rsid w:val="004E02CB"/>
    <w:rsid w:val="005152F2"/>
    <w:rsid w:val="005246B9"/>
    <w:rsid w:val="005303B5"/>
    <w:rsid w:val="00534E4E"/>
    <w:rsid w:val="00542C53"/>
    <w:rsid w:val="00551D35"/>
    <w:rsid w:val="005562D4"/>
    <w:rsid w:val="00557019"/>
    <w:rsid w:val="005674AC"/>
    <w:rsid w:val="00580925"/>
    <w:rsid w:val="005A1E51"/>
    <w:rsid w:val="005A7E57"/>
    <w:rsid w:val="005E5BE5"/>
    <w:rsid w:val="00616FF4"/>
    <w:rsid w:val="00674D07"/>
    <w:rsid w:val="006A2D8E"/>
    <w:rsid w:val="006A3CE7"/>
    <w:rsid w:val="006E5A46"/>
    <w:rsid w:val="00743379"/>
    <w:rsid w:val="00747550"/>
    <w:rsid w:val="00764C90"/>
    <w:rsid w:val="007803B7"/>
    <w:rsid w:val="007A7C08"/>
    <w:rsid w:val="007B2F5C"/>
    <w:rsid w:val="007C5F05"/>
    <w:rsid w:val="007C6D09"/>
    <w:rsid w:val="00825ED8"/>
    <w:rsid w:val="00832043"/>
    <w:rsid w:val="00832F81"/>
    <w:rsid w:val="00841714"/>
    <w:rsid w:val="008501C7"/>
    <w:rsid w:val="008625C8"/>
    <w:rsid w:val="008C7CA2"/>
    <w:rsid w:val="008F1454"/>
    <w:rsid w:val="008F6337"/>
    <w:rsid w:val="00914DAF"/>
    <w:rsid w:val="0093286E"/>
    <w:rsid w:val="00974AE1"/>
    <w:rsid w:val="009D1627"/>
    <w:rsid w:val="009E64C6"/>
    <w:rsid w:val="00A16F58"/>
    <w:rsid w:val="00A2199D"/>
    <w:rsid w:val="00A31AEB"/>
    <w:rsid w:val="00A42F91"/>
    <w:rsid w:val="00A454A0"/>
    <w:rsid w:val="00A8447F"/>
    <w:rsid w:val="00A962AC"/>
    <w:rsid w:val="00AB1A69"/>
    <w:rsid w:val="00AD1F92"/>
    <w:rsid w:val="00AE71F1"/>
    <w:rsid w:val="00AF1258"/>
    <w:rsid w:val="00B01E52"/>
    <w:rsid w:val="00B550FC"/>
    <w:rsid w:val="00B85871"/>
    <w:rsid w:val="00B93310"/>
    <w:rsid w:val="00B95ED6"/>
    <w:rsid w:val="00BB3B21"/>
    <w:rsid w:val="00BC1B70"/>
    <w:rsid w:val="00BC1F18"/>
    <w:rsid w:val="00BD2E58"/>
    <w:rsid w:val="00BF6BAB"/>
    <w:rsid w:val="00C007A5"/>
    <w:rsid w:val="00C420C8"/>
    <w:rsid w:val="00C4403A"/>
    <w:rsid w:val="00CE6306"/>
    <w:rsid w:val="00CE7178"/>
    <w:rsid w:val="00D11C4D"/>
    <w:rsid w:val="00D5067A"/>
    <w:rsid w:val="00D54C85"/>
    <w:rsid w:val="00D81A51"/>
    <w:rsid w:val="00D91709"/>
    <w:rsid w:val="00DA5B37"/>
    <w:rsid w:val="00DB0D3F"/>
    <w:rsid w:val="00DC0F74"/>
    <w:rsid w:val="00DC3C07"/>
    <w:rsid w:val="00DC79BB"/>
    <w:rsid w:val="00DF0434"/>
    <w:rsid w:val="00DF0A0F"/>
    <w:rsid w:val="00E34D58"/>
    <w:rsid w:val="00E564F1"/>
    <w:rsid w:val="00E75BD3"/>
    <w:rsid w:val="00E941EF"/>
    <w:rsid w:val="00EB1C1B"/>
    <w:rsid w:val="00EF6532"/>
    <w:rsid w:val="00F077AE"/>
    <w:rsid w:val="00F14687"/>
    <w:rsid w:val="00F160D5"/>
    <w:rsid w:val="00F56435"/>
    <w:rsid w:val="00F91A9C"/>
    <w:rsid w:val="00F927F0"/>
    <w:rsid w:val="00FA07AA"/>
    <w:rsid w:val="00FB0A17"/>
    <w:rsid w:val="00FB4A8D"/>
    <w:rsid w:val="00FB6A8F"/>
    <w:rsid w:val="00FE20E6"/>
    <w:rsid w:val="00FE7FC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5F539C-03A5-4D68-A8F7-6385B4E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styleId="TableauGrille1Clair">
    <w:name w:val="Grid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styleId="Tableausimple1">
    <w:name w:val="Plain Table 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semiHidden/>
    <w:unhideWhenUsed/>
    <w:qFormat/>
    <w:rsid w:val="00841714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squet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B929F5CB4B4D428C1AC0703AB60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E04DD-1318-4D54-B239-276237C08406}"/>
      </w:docPartPr>
      <w:docPartBody>
        <w:p w:rsidR="002B73D7" w:rsidRDefault="00CE7958">
          <w:pPr>
            <w:pStyle w:val="D6B929F5CB4B4D428C1AC0703AB6021A"/>
          </w:pPr>
          <w:r w:rsidRPr="00764C90">
            <w:rPr>
              <w:lang w:bidi="fr-FR"/>
            </w:rPr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8"/>
    <w:rsid w:val="002B73D7"/>
    <w:rsid w:val="00C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142CA742C640D98027DF864394FD50">
    <w:name w:val="BE142CA742C640D98027DF864394FD50"/>
  </w:style>
  <w:style w:type="paragraph" w:customStyle="1" w:styleId="AB6242D5A50C4750A36121C25FEDF1D1">
    <w:name w:val="AB6242D5A50C4750A36121C25FEDF1D1"/>
  </w:style>
  <w:style w:type="paragraph" w:customStyle="1" w:styleId="31818FC38CD24B83BC3169E6C12D2E2F">
    <w:name w:val="31818FC38CD24B83BC3169E6C12D2E2F"/>
  </w:style>
  <w:style w:type="paragraph" w:customStyle="1" w:styleId="4C809191EB6B4266B501A9BA54650606">
    <w:name w:val="4C809191EB6B4266B501A9BA54650606"/>
  </w:style>
  <w:style w:type="paragraph" w:customStyle="1" w:styleId="47E5C25A0597438D81DB0D0F09C1E9C5">
    <w:name w:val="47E5C25A0597438D81DB0D0F09C1E9C5"/>
  </w:style>
  <w:style w:type="paragraph" w:customStyle="1" w:styleId="D6B929F5CB4B4D428C1AC0703AB6021A">
    <w:name w:val="D6B929F5CB4B4D428C1AC0703AB6021A"/>
  </w:style>
  <w:style w:type="paragraph" w:customStyle="1" w:styleId="557FADAD473E4A4B9567EB1E87DD0670">
    <w:name w:val="557FADAD473E4A4B9567EB1E87DD0670"/>
  </w:style>
  <w:style w:type="paragraph" w:customStyle="1" w:styleId="3422C686AF2847DA8ABFE64E5822D15B">
    <w:name w:val="3422C686AF2847DA8ABFE64E5822D15B"/>
  </w:style>
  <w:style w:type="paragraph" w:customStyle="1" w:styleId="CC06FFA8AC374E10BA5D1C451A139CD7">
    <w:name w:val="CC06FFA8AC374E10BA5D1C451A139CD7"/>
  </w:style>
  <w:style w:type="paragraph" w:customStyle="1" w:styleId="8D3749D971BF43228B97A322E2C15061">
    <w:name w:val="8D3749D971BF43228B97A322E2C15061"/>
  </w:style>
  <w:style w:type="paragraph" w:customStyle="1" w:styleId="8C14E6263B0A4FD4A97CA8255E9601EC">
    <w:name w:val="8C14E6263B0A4FD4A97CA8255E9601EC"/>
  </w:style>
  <w:style w:type="paragraph" w:customStyle="1" w:styleId="AB7B6D3722914542A680FE88DD4CAE52">
    <w:name w:val="AB7B6D3722914542A680FE88DD4CAE52"/>
  </w:style>
  <w:style w:type="paragraph" w:customStyle="1" w:styleId="9DF2F47A35834711AA02BCB4F5D543FB">
    <w:name w:val="9DF2F47A35834711AA02BCB4F5D543FB"/>
  </w:style>
  <w:style w:type="paragraph" w:customStyle="1" w:styleId="62D9273FC100467B96C2E6BBD0E8F5E7">
    <w:name w:val="62D9273FC100467B96C2E6BBD0E8F5E7"/>
  </w:style>
  <w:style w:type="paragraph" w:customStyle="1" w:styleId="86AB9F58519F4FB79CBF2041D8F11F20">
    <w:name w:val="86AB9F58519F4FB79CBF2041D8F11F20"/>
  </w:style>
  <w:style w:type="paragraph" w:customStyle="1" w:styleId="6F20D220C1174CFB8E71664547D2528F">
    <w:name w:val="6F20D220C1174CFB8E71664547D2528F"/>
  </w:style>
  <w:style w:type="paragraph" w:customStyle="1" w:styleId="7080D81F880444B5A7E7E79A0A9E094D">
    <w:name w:val="7080D81F880444B5A7E7E79A0A9E094D"/>
  </w:style>
  <w:style w:type="paragraph" w:customStyle="1" w:styleId="687DC9780E7D4BAAA96E36A687810A96">
    <w:name w:val="687DC9780E7D4BAAA96E36A687810A96"/>
  </w:style>
  <w:style w:type="paragraph" w:customStyle="1" w:styleId="8D69FA7840B2448EA545DDD947088982">
    <w:name w:val="8D69FA7840B2448EA545DDD947088982"/>
  </w:style>
  <w:style w:type="paragraph" w:customStyle="1" w:styleId="6ED527C064C9417D8BB843E58EA9A0BA">
    <w:name w:val="6ED527C064C9417D8BB843E58EA9A0BA"/>
  </w:style>
  <w:style w:type="paragraph" w:customStyle="1" w:styleId="5B7C74966E024DB0B5F5AF2A0ACB2AA9">
    <w:name w:val="5B7C74966E024DB0B5F5AF2A0ACB2AA9"/>
  </w:style>
  <w:style w:type="paragraph" w:customStyle="1" w:styleId="46D6130BB9584E87A68515E9803E9A0D">
    <w:name w:val="46D6130BB9584E87A68515E9803E9A0D"/>
  </w:style>
  <w:style w:type="paragraph" w:customStyle="1" w:styleId="BC8162893BD74241B108213175D3EC60">
    <w:name w:val="BC8162893BD74241B108213175D3EC60"/>
  </w:style>
  <w:style w:type="paragraph" w:customStyle="1" w:styleId="3E77B7217B0D4A8EA5CF76ECEB74C924">
    <w:name w:val="3E77B7217B0D4A8EA5CF76ECEB74C924"/>
  </w:style>
  <w:style w:type="paragraph" w:customStyle="1" w:styleId="7084A3B548064248B0F5ADAA9938A5D5">
    <w:name w:val="7084A3B548064248B0F5ADAA9938A5D5"/>
    <w:rsid w:val="00CE7958"/>
  </w:style>
  <w:style w:type="paragraph" w:customStyle="1" w:styleId="2B81B0DBE53E4D74932684BC9A2615FE">
    <w:name w:val="2B81B0DBE53E4D74932684BC9A2615FE"/>
    <w:rsid w:val="00CE7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MOO.dotx</Template>
  <TotalTime>292</TotalTime>
  <Pages>4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npasquet</dc:creator>
  <cp:keywords/>
  <dc:description/>
  <cp:lastModifiedBy>Nathalie</cp:lastModifiedBy>
  <cp:revision>56</cp:revision>
  <cp:lastPrinted>2020-10-06T07:24:00Z</cp:lastPrinted>
  <dcterms:created xsi:type="dcterms:W3CDTF">2020-10-01T11:52:00Z</dcterms:created>
  <dcterms:modified xsi:type="dcterms:W3CDTF">2020-10-06T07:49:00Z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