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5228"/>
        <w:gridCol w:w="5228"/>
      </w:tblGrid>
      <w:tr w:rsidR="00F94852" w:rsidTr="009E2CCF">
        <w:tc>
          <w:tcPr>
            <w:tcW w:w="5228" w:type="dxa"/>
          </w:tcPr>
          <w:p w:rsidR="00F94852" w:rsidRDefault="00C46D95" w:rsidP="00F94852">
            <w:pPr>
              <w:spacing w:after="240" w:line="360" w:lineRule="auto"/>
              <w:jc w:val="center"/>
              <w:rPr>
                <w:rFonts w:ascii="Arial" w:hAnsi="Arial" w:cs="Arial"/>
                <w:noProof/>
                <w:sz w:val="28"/>
                <w:lang w:eastAsia="fr-FR"/>
              </w:rPr>
            </w:pPr>
            <w:r>
              <w:rPr>
                <w:rFonts w:ascii="Arial" w:hAnsi="Arial" w:cs="Arial"/>
                <w:noProof/>
                <w:sz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1" o:spid="_x0000_s1026" type="#_x0000_t202" style="position:absolute;left:0;text-align:left;margin-left:-2.05pt;margin-top:3.1pt;width:17.55pt;height:22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" fillcolor="white [3201]" strokeweight=".5pt">
                  <v:textbox inset="0,0,0,0">
                    <w:txbxContent>
                      <w:p w:rsidR="009E2CCF" w:rsidRPr="009E2CCF" w:rsidRDefault="009E2CCF" w:rsidP="009E2CCF">
                        <w:pPr>
                          <w:jc w:val="center"/>
                          <w:rPr>
                            <w:rFonts w:ascii="Arial" w:hAnsi="Arial" w:cs="Arial"/>
                            <w:b/>
                            <w:sz w:val="36"/>
                          </w:rPr>
                        </w:pPr>
                        <w:r w:rsidRPr="009E2CCF">
                          <w:rPr>
                            <w:rFonts w:ascii="Arial" w:hAnsi="Arial" w:cs="Arial"/>
                            <w:b/>
                            <w:sz w:val="36"/>
                          </w:rPr>
                          <w:t>1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z w:val="28"/>
                <w:lang w:eastAsia="fr-FR"/>
              </w:rPr>
              <w:pict>
                <v:shape id="Zone de texte 9" o:spid="_x0000_s1027" type="#_x0000_t202" style="position:absolute;left:0;text-align:left;margin-left:13.35pt;margin-top:67.5pt;width:227.25pt;height:5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" fillcolor="white [3201]" strokecolor="white [3212]" strokeweight=".5pt">
                  <v:textbox>
                    <w:txbxContent>
                      <w:p w:rsidR="00F94852" w:rsidRPr="00F94852" w:rsidRDefault="00F94852">
                        <w:pPr>
                          <w:rPr>
                            <w:rFonts w:ascii="Arial Narrow" w:hAnsi="Arial Narrow"/>
                            <w:color w:val="767171" w:themeColor="background2" w:themeShade="80"/>
                            <w:sz w:val="28"/>
                          </w:rPr>
                        </w:pPr>
                        <w:r>
                          <w:t xml:space="preserve"> </w:t>
                        </w:r>
                        <w:r w:rsidRPr="00F94852">
                          <w:rPr>
                            <w:rFonts w:ascii="Arial Narrow" w:hAnsi="Arial Narrow"/>
                            <w:color w:val="767171" w:themeColor="background2" w:themeShade="80"/>
                            <w:sz w:val="28"/>
                          </w:rPr>
                          <w:t>1          Paquet de pâtes</w:t>
                        </w:r>
                        <w:r w:rsidRPr="00F94852">
                          <w:rPr>
                            <w:rFonts w:ascii="Arial Narrow" w:hAnsi="Arial Narrow"/>
                            <w:color w:val="767171" w:themeColor="background2" w:themeShade="80"/>
                            <w:sz w:val="28"/>
                          </w:rPr>
                          <w:tab/>
                          <w:t xml:space="preserve">           1,20 €</w:t>
                        </w:r>
                      </w:p>
                      <w:p w:rsidR="00F94852" w:rsidRPr="00F94852" w:rsidRDefault="00F94852">
                        <w:pPr>
                          <w:rPr>
                            <w:rFonts w:ascii="Arial Narrow" w:hAnsi="Arial Narrow"/>
                            <w:color w:val="767171" w:themeColor="background2" w:themeShade="80"/>
                            <w:sz w:val="28"/>
                          </w:rPr>
                        </w:pPr>
                        <w:r w:rsidRPr="00F94852">
                          <w:rPr>
                            <w:rFonts w:ascii="Arial Narrow" w:hAnsi="Arial Narrow"/>
                            <w:color w:val="767171" w:themeColor="background2" w:themeShade="80"/>
                            <w:sz w:val="28"/>
                          </w:rPr>
                          <w:t xml:space="preserve"> 1         Sauce bolognaise               3,50 €</w:t>
                        </w:r>
                      </w:p>
                    </w:txbxContent>
                  </v:textbox>
                </v:shape>
              </w:pict>
            </w:r>
            <w:r w:rsidR="00F94852">
              <w:rPr>
                <w:rFonts w:ascii="Arial" w:hAnsi="Arial" w:cs="Arial"/>
                <w:noProof/>
                <w:sz w:val="28"/>
                <w:lang w:eastAsia="fr-FR"/>
              </w:rPr>
              <w:drawing>
                <wp:inline distT="0" distB="0" distL="0" distR="0">
                  <wp:extent cx="2841127" cy="2844000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ickets caisse.jpg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t="7497"/>
                          <a:stretch/>
                        </pic:blipFill>
                        <pic:spPr bwMode="auto">
                          <a:xfrm>
                            <a:off x="0" y="0"/>
                            <a:ext cx="2841127" cy="284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</w:tcPr>
          <w:p w:rsidR="00F94852" w:rsidRDefault="00C46D95" w:rsidP="00F94852">
            <w:pPr>
              <w:spacing w:after="240" w:line="360" w:lineRule="auto"/>
              <w:jc w:val="center"/>
              <w:rPr>
                <w:rFonts w:ascii="Arial" w:hAnsi="Arial" w:cs="Arial"/>
                <w:noProof/>
                <w:sz w:val="28"/>
                <w:lang w:eastAsia="fr-FR"/>
              </w:rPr>
            </w:pPr>
            <w:r>
              <w:rPr>
                <w:rFonts w:ascii="Arial" w:hAnsi="Arial" w:cs="Arial"/>
                <w:noProof/>
                <w:sz w:val="28"/>
              </w:rPr>
              <w:pict>
                <v:shape id="Zone de texte 15" o:spid="_x0000_s1028" type="#_x0000_t202" style="position:absolute;left:0;text-align:left;margin-left:-1.1pt;margin-top:3.2pt;width:17.55pt;height:22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" fillcolor="white [3201]" strokeweight=".5pt">
                  <v:textbox inset="0,0,0,0">
                    <w:txbxContent>
                      <w:p w:rsidR="009E2CCF" w:rsidRPr="009E2CCF" w:rsidRDefault="009E2CCF" w:rsidP="009E2CCF">
                        <w:pPr>
                          <w:jc w:val="center"/>
                          <w:rPr>
                            <w:rFonts w:ascii="Arial" w:hAnsi="Arial" w:cs="Arial"/>
                            <w:b/>
                            <w:sz w:val="3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36"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z w:val="28"/>
                <w:lang w:eastAsia="fr-FR"/>
              </w:rPr>
              <w:pict>
                <v:shape id="Zone de texte 10" o:spid="_x0000_s1029" type="#_x0000_t202" style="position:absolute;left:0;text-align:left;margin-left:.35pt;margin-top:67.4pt;width:238.6pt;height:5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" fillcolor="white [3201]" strokecolor="white [3212]" strokeweight=".5pt">
                  <v:textbox>
                    <w:txbxContent>
                      <w:p w:rsidR="00562A85" w:rsidRPr="00F94852" w:rsidRDefault="00562A85" w:rsidP="00562A85">
                        <w:pPr>
                          <w:rPr>
                            <w:rFonts w:ascii="Arial Narrow" w:hAnsi="Arial Narrow"/>
                            <w:color w:val="767171" w:themeColor="background2" w:themeShade="80"/>
                            <w:sz w:val="28"/>
                          </w:rPr>
                        </w:pPr>
                        <w:r>
                          <w:t xml:space="preserve"> </w:t>
                        </w:r>
                        <w:r w:rsidRPr="00F94852">
                          <w:rPr>
                            <w:rFonts w:ascii="Arial Narrow" w:hAnsi="Arial Narrow"/>
                            <w:color w:val="767171" w:themeColor="background2" w:themeShade="80"/>
                            <w:sz w:val="28"/>
                          </w:rPr>
                          <w:t xml:space="preserve">1          </w:t>
                        </w:r>
                        <w:r w:rsidR="005C426C">
                          <w:rPr>
                            <w:rFonts w:ascii="Arial Narrow" w:hAnsi="Arial Narrow"/>
                            <w:color w:val="767171" w:themeColor="background2" w:themeShade="80"/>
                            <w:sz w:val="28"/>
                          </w:rPr>
                          <w:t>L</w:t>
                        </w:r>
                        <w:r>
                          <w:rPr>
                            <w:rFonts w:ascii="Arial Narrow" w:hAnsi="Arial Narrow"/>
                            <w:color w:val="767171" w:themeColor="background2" w:themeShade="80"/>
                            <w:sz w:val="28"/>
                          </w:rPr>
                          <w:t xml:space="preserve">ot de </w:t>
                        </w:r>
                        <w:r w:rsidR="005C426C">
                          <w:rPr>
                            <w:rFonts w:ascii="Arial Narrow" w:hAnsi="Arial Narrow"/>
                            <w:color w:val="767171" w:themeColor="background2" w:themeShade="80"/>
                            <w:sz w:val="28"/>
                          </w:rPr>
                          <w:t>steaks</w:t>
                        </w:r>
                        <w:r>
                          <w:rPr>
                            <w:rFonts w:ascii="Arial Narrow" w:hAnsi="Arial Narrow"/>
                            <w:color w:val="767171" w:themeColor="background2" w:themeShade="80"/>
                            <w:sz w:val="28"/>
                          </w:rPr>
                          <w:t xml:space="preserve"> hachés</w:t>
                        </w:r>
                        <w:r w:rsidRPr="00F94852">
                          <w:rPr>
                            <w:rFonts w:ascii="Arial Narrow" w:hAnsi="Arial Narrow"/>
                            <w:color w:val="767171" w:themeColor="background2" w:themeShade="80"/>
                            <w:sz w:val="28"/>
                          </w:rPr>
                          <w:t xml:space="preserve">        </w:t>
                        </w:r>
                        <w:r w:rsidR="005C426C">
                          <w:rPr>
                            <w:rFonts w:ascii="Arial Narrow" w:hAnsi="Arial Narrow"/>
                            <w:color w:val="767171" w:themeColor="background2" w:themeShade="80"/>
                            <w:sz w:val="28"/>
                          </w:rPr>
                          <w:t xml:space="preserve">  </w:t>
                        </w:r>
                        <w:r w:rsidRPr="00F94852">
                          <w:rPr>
                            <w:rFonts w:ascii="Arial Narrow" w:hAnsi="Arial Narrow"/>
                            <w:color w:val="767171" w:themeColor="background2" w:themeShade="80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 Narrow" w:hAnsi="Arial Narrow"/>
                            <w:color w:val="767171" w:themeColor="background2" w:themeShade="80"/>
                            <w:sz w:val="28"/>
                          </w:rPr>
                          <w:t>3</w:t>
                        </w:r>
                        <w:r w:rsidRPr="00F94852">
                          <w:rPr>
                            <w:rFonts w:ascii="Arial Narrow" w:hAnsi="Arial Narrow"/>
                            <w:color w:val="767171" w:themeColor="background2" w:themeShade="80"/>
                            <w:sz w:val="28"/>
                          </w:rPr>
                          <w:t>,2</w:t>
                        </w:r>
                        <w:r>
                          <w:rPr>
                            <w:rFonts w:ascii="Arial Narrow" w:hAnsi="Arial Narrow"/>
                            <w:color w:val="767171" w:themeColor="background2" w:themeShade="80"/>
                            <w:sz w:val="28"/>
                          </w:rPr>
                          <w:t>5</w:t>
                        </w:r>
                        <w:r w:rsidRPr="00F94852">
                          <w:rPr>
                            <w:rFonts w:ascii="Arial Narrow" w:hAnsi="Arial Narrow"/>
                            <w:color w:val="767171" w:themeColor="background2" w:themeShade="80"/>
                            <w:sz w:val="28"/>
                          </w:rPr>
                          <w:t xml:space="preserve"> €</w:t>
                        </w:r>
                      </w:p>
                      <w:p w:rsidR="00562A85" w:rsidRPr="00F94852" w:rsidRDefault="00562A85" w:rsidP="00562A85">
                        <w:pPr>
                          <w:rPr>
                            <w:rFonts w:ascii="Arial Narrow" w:hAnsi="Arial Narrow"/>
                            <w:color w:val="767171" w:themeColor="background2" w:themeShade="80"/>
                            <w:sz w:val="28"/>
                          </w:rPr>
                        </w:pPr>
                        <w:r w:rsidRPr="00F94852">
                          <w:rPr>
                            <w:rFonts w:ascii="Arial Narrow" w:hAnsi="Arial Narrow"/>
                            <w:color w:val="767171" w:themeColor="background2" w:themeShade="80"/>
                            <w:sz w:val="28"/>
                          </w:rPr>
                          <w:t xml:space="preserve"> 1         </w:t>
                        </w:r>
                        <w:r w:rsidR="005C426C">
                          <w:rPr>
                            <w:rFonts w:ascii="Arial Narrow" w:hAnsi="Arial Narrow"/>
                            <w:color w:val="767171" w:themeColor="background2" w:themeShade="80"/>
                            <w:sz w:val="28"/>
                          </w:rPr>
                          <w:t xml:space="preserve"> Pot de moutarde</w:t>
                        </w:r>
                        <w:r w:rsidRPr="00F94852">
                          <w:rPr>
                            <w:rFonts w:ascii="Arial Narrow" w:hAnsi="Arial Narrow"/>
                            <w:color w:val="767171" w:themeColor="background2" w:themeShade="80"/>
                            <w:sz w:val="28"/>
                          </w:rPr>
                          <w:t xml:space="preserve">               </w:t>
                        </w:r>
                        <w:r w:rsidR="005C426C">
                          <w:rPr>
                            <w:rFonts w:ascii="Arial Narrow" w:hAnsi="Arial Narrow"/>
                            <w:color w:val="767171" w:themeColor="background2" w:themeShade="80"/>
                            <w:sz w:val="28"/>
                          </w:rPr>
                          <w:t xml:space="preserve">   1</w:t>
                        </w:r>
                        <w:r w:rsidRPr="00F94852">
                          <w:rPr>
                            <w:rFonts w:ascii="Arial Narrow" w:hAnsi="Arial Narrow"/>
                            <w:color w:val="767171" w:themeColor="background2" w:themeShade="80"/>
                            <w:sz w:val="28"/>
                          </w:rPr>
                          <w:t>,</w:t>
                        </w:r>
                        <w:r w:rsidR="005C426C">
                          <w:rPr>
                            <w:rFonts w:ascii="Arial Narrow" w:hAnsi="Arial Narrow"/>
                            <w:color w:val="767171" w:themeColor="background2" w:themeShade="80"/>
                            <w:sz w:val="28"/>
                          </w:rPr>
                          <w:t>1</w:t>
                        </w:r>
                        <w:r w:rsidRPr="00F94852">
                          <w:rPr>
                            <w:rFonts w:ascii="Arial Narrow" w:hAnsi="Arial Narrow"/>
                            <w:color w:val="767171" w:themeColor="background2" w:themeShade="80"/>
                            <w:sz w:val="28"/>
                          </w:rPr>
                          <w:t>0 €</w:t>
                        </w:r>
                      </w:p>
                    </w:txbxContent>
                  </v:textbox>
                </v:shape>
              </w:pict>
            </w:r>
            <w:r w:rsidR="00F94852">
              <w:rPr>
                <w:rFonts w:ascii="Arial" w:hAnsi="Arial" w:cs="Arial"/>
                <w:noProof/>
                <w:sz w:val="28"/>
                <w:lang w:eastAsia="fr-FR"/>
              </w:rPr>
              <w:drawing>
                <wp:inline distT="0" distB="0" distL="0" distR="0">
                  <wp:extent cx="2841127" cy="2844000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ickets caisse.jpg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t="7497"/>
                          <a:stretch/>
                        </pic:blipFill>
                        <pic:spPr bwMode="auto">
                          <a:xfrm>
                            <a:off x="0" y="0"/>
                            <a:ext cx="2841127" cy="284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F94852" w:rsidTr="009E2CCF">
        <w:tc>
          <w:tcPr>
            <w:tcW w:w="5228" w:type="dxa"/>
          </w:tcPr>
          <w:p w:rsidR="00F94852" w:rsidRDefault="00C46D95" w:rsidP="00F94852">
            <w:pPr>
              <w:spacing w:after="240" w:line="360" w:lineRule="auto"/>
              <w:jc w:val="center"/>
              <w:rPr>
                <w:rFonts w:ascii="Arial" w:hAnsi="Arial" w:cs="Arial"/>
                <w:noProof/>
                <w:sz w:val="28"/>
                <w:lang w:eastAsia="fr-FR"/>
              </w:rPr>
            </w:pPr>
            <w:r>
              <w:rPr>
                <w:rFonts w:ascii="Arial" w:hAnsi="Arial" w:cs="Arial"/>
                <w:noProof/>
                <w:sz w:val="28"/>
              </w:rPr>
              <w:pict>
                <v:shape id="Zone de texte 14" o:spid="_x0000_s1030" type="#_x0000_t202" style="position:absolute;left:0;text-align:left;margin-left:-2.3pt;margin-top:5.35pt;width:17.55pt;height:22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" fillcolor="white [3201]" strokeweight=".5pt">
                  <v:textbox inset="0,0,0,0">
                    <w:txbxContent>
                      <w:p w:rsidR="009E2CCF" w:rsidRPr="009E2CCF" w:rsidRDefault="009E2CCF" w:rsidP="009E2CCF">
                        <w:pPr>
                          <w:jc w:val="center"/>
                          <w:rPr>
                            <w:rFonts w:ascii="Arial" w:hAnsi="Arial" w:cs="Arial"/>
                            <w:b/>
                            <w:sz w:val="3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36"/>
                          </w:rPr>
                          <w:t>3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z w:val="28"/>
                <w:lang w:eastAsia="fr-FR"/>
              </w:rPr>
              <w:pict>
                <v:shape id="Zone de texte 11" o:spid="_x0000_s1031" type="#_x0000_t202" style="position:absolute;left:0;text-align:left;margin-left:9.35pt;margin-top:74.65pt;width:227.25pt;height:5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" fillcolor="white [3201]" strokecolor="white [3212]" strokeweight=".5pt">
                  <v:textbox>
                    <w:txbxContent>
                      <w:p w:rsidR="00562A85" w:rsidRPr="00F94852" w:rsidRDefault="00562A85" w:rsidP="00562A85">
                        <w:pPr>
                          <w:rPr>
                            <w:rFonts w:ascii="Arial Narrow" w:hAnsi="Arial Narrow"/>
                            <w:color w:val="767171" w:themeColor="background2" w:themeShade="80"/>
                            <w:sz w:val="28"/>
                          </w:rPr>
                        </w:pPr>
                        <w:r>
                          <w:t xml:space="preserve"> </w:t>
                        </w:r>
                        <w:r w:rsidRPr="00F94852">
                          <w:rPr>
                            <w:rFonts w:ascii="Arial Narrow" w:hAnsi="Arial Narrow"/>
                            <w:color w:val="767171" w:themeColor="background2" w:themeShade="80"/>
                            <w:sz w:val="28"/>
                          </w:rPr>
                          <w:t xml:space="preserve">1          </w:t>
                        </w:r>
                        <w:r w:rsidR="00E06594">
                          <w:rPr>
                            <w:rFonts w:ascii="Arial Narrow" w:hAnsi="Arial Narrow"/>
                            <w:color w:val="767171" w:themeColor="background2" w:themeShade="80"/>
                            <w:sz w:val="28"/>
                          </w:rPr>
                          <w:t xml:space="preserve">Pull hiver </w:t>
                        </w:r>
                        <w:r w:rsidRPr="00F94852">
                          <w:rPr>
                            <w:rFonts w:ascii="Arial Narrow" w:hAnsi="Arial Narrow"/>
                            <w:color w:val="767171" w:themeColor="background2" w:themeShade="80"/>
                            <w:sz w:val="28"/>
                          </w:rPr>
                          <w:tab/>
                          <w:t xml:space="preserve">           </w:t>
                        </w:r>
                        <w:r w:rsidR="00E06594">
                          <w:rPr>
                            <w:rFonts w:ascii="Arial Narrow" w:hAnsi="Arial Narrow"/>
                            <w:color w:val="767171" w:themeColor="background2" w:themeShade="80"/>
                            <w:sz w:val="28"/>
                          </w:rPr>
                          <w:t xml:space="preserve">          </w:t>
                        </w:r>
                        <w:r w:rsidRPr="00F94852">
                          <w:rPr>
                            <w:rFonts w:ascii="Arial Narrow" w:hAnsi="Arial Narrow"/>
                            <w:color w:val="767171" w:themeColor="background2" w:themeShade="80"/>
                            <w:sz w:val="28"/>
                          </w:rPr>
                          <w:t>1</w:t>
                        </w:r>
                        <w:r w:rsidR="00E06594">
                          <w:rPr>
                            <w:rFonts w:ascii="Arial Narrow" w:hAnsi="Arial Narrow"/>
                            <w:color w:val="767171" w:themeColor="background2" w:themeShade="80"/>
                            <w:sz w:val="28"/>
                          </w:rPr>
                          <w:t>9</w:t>
                        </w:r>
                        <w:r w:rsidRPr="00F94852">
                          <w:rPr>
                            <w:rFonts w:ascii="Arial Narrow" w:hAnsi="Arial Narrow"/>
                            <w:color w:val="767171" w:themeColor="background2" w:themeShade="80"/>
                            <w:sz w:val="28"/>
                          </w:rPr>
                          <w:t>,</w:t>
                        </w:r>
                        <w:r w:rsidR="001638DA">
                          <w:rPr>
                            <w:rFonts w:ascii="Arial Narrow" w:hAnsi="Arial Narrow"/>
                            <w:color w:val="767171" w:themeColor="background2" w:themeShade="80"/>
                            <w:sz w:val="28"/>
                          </w:rPr>
                          <w:t>2</w:t>
                        </w:r>
                        <w:r w:rsidR="00E06594">
                          <w:rPr>
                            <w:rFonts w:ascii="Arial Narrow" w:hAnsi="Arial Narrow"/>
                            <w:color w:val="767171" w:themeColor="background2" w:themeShade="80"/>
                            <w:sz w:val="28"/>
                          </w:rPr>
                          <w:t>5</w:t>
                        </w:r>
                        <w:r w:rsidRPr="00F94852">
                          <w:rPr>
                            <w:rFonts w:ascii="Arial Narrow" w:hAnsi="Arial Narrow"/>
                            <w:color w:val="767171" w:themeColor="background2" w:themeShade="80"/>
                            <w:sz w:val="28"/>
                          </w:rPr>
                          <w:t xml:space="preserve"> €</w:t>
                        </w:r>
                      </w:p>
                      <w:p w:rsidR="00562A85" w:rsidRPr="00F94852" w:rsidRDefault="00562A85" w:rsidP="00562A85">
                        <w:pPr>
                          <w:rPr>
                            <w:rFonts w:ascii="Arial Narrow" w:hAnsi="Arial Narrow"/>
                            <w:color w:val="767171" w:themeColor="background2" w:themeShade="80"/>
                            <w:sz w:val="28"/>
                          </w:rPr>
                        </w:pPr>
                        <w:r w:rsidRPr="00F94852">
                          <w:rPr>
                            <w:rFonts w:ascii="Arial Narrow" w:hAnsi="Arial Narrow"/>
                            <w:color w:val="767171" w:themeColor="background2" w:themeShade="80"/>
                            <w:sz w:val="28"/>
                          </w:rPr>
                          <w:t xml:space="preserve"> 1         Sauce bolognaise               3,50 €</w:t>
                        </w:r>
                      </w:p>
                    </w:txbxContent>
                  </v:textbox>
                </v:shape>
              </w:pict>
            </w:r>
            <w:r w:rsidR="00F94852">
              <w:rPr>
                <w:rFonts w:ascii="Arial" w:hAnsi="Arial" w:cs="Arial"/>
                <w:noProof/>
                <w:sz w:val="28"/>
                <w:lang w:eastAsia="fr-FR"/>
              </w:rPr>
              <w:drawing>
                <wp:inline distT="0" distB="0" distL="0" distR="0">
                  <wp:extent cx="2841127" cy="2844000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ickets caisse.jpg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t="7497"/>
                          <a:stretch/>
                        </pic:blipFill>
                        <pic:spPr bwMode="auto">
                          <a:xfrm>
                            <a:off x="0" y="0"/>
                            <a:ext cx="2841127" cy="284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</w:tcPr>
          <w:p w:rsidR="00F94852" w:rsidRDefault="00C46D95" w:rsidP="00F94852">
            <w:pPr>
              <w:spacing w:after="240" w:line="360" w:lineRule="auto"/>
              <w:jc w:val="center"/>
              <w:rPr>
                <w:rFonts w:ascii="Arial" w:hAnsi="Arial" w:cs="Arial"/>
                <w:noProof/>
                <w:sz w:val="28"/>
                <w:lang w:eastAsia="fr-FR"/>
              </w:rPr>
            </w:pPr>
            <w:r>
              <w:rPr>
                <w:rFonts w:ascii="Arial" w:hAnsi="Arial" w:cs="Arial"/>
                <w:noProof/>
                <w:sz w:val="28"/>
              </w:rPr>
              <w:pict>
                <v:shape id="Zone de texte 13" o:spid="_x0000_s1032" type="#_x0000_t202" style="position:absolute;left:0;text-align:left;margin-left:-2.5pt;margin-top:2.35pt;width:17.55pt;height:22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" fillcolor="white [3201]" strokeweight=".5pt">
                  <v:textbox inset="0,0,0,0">
                    <w:txbxContent>
                      <w:p w:rsidR="009E2CCF" w:rsidRPr="009E2CCF" w:rsidRDefault="009E2CCF" w:rsidP="009E2CCF">
                        <w:pPr>
                          <w:jc w:val="center"/>
                          <w:rPr>
                            <w:rFonts w:ascii="Arial" w:hAnsi="Arial" w:cs="Arial"/>
                            <w:b/>
                            <w:sz w:val="3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36"/>
                          </w:rPr>
                          <w:t>4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z w:val="28"/>
                <w:lang w:eastAsia="fr-FR"/>
              </w:rPr>
              <w:pict>
                <v:shape id="Zone de texte 16" o:spid="_x0000_s1033" type="#_x0000_t202" style="position:absolute;left:0;text-align:left;margin-left:9.55pt;margin-top:66.85pt;width:227.25pt;height:5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" fillcolor="white [3201]" strokecolor="white [3212]" strokeweight=".5pt">
                  <v:textbox>
                    <w:txbxContent>
                      <w:p w:rsidR="00562A85" w:rsidRPr="00F94852" w:rsidRDefault="00562A85" w:rsidP="00562A85">
                        <w:pPr>
                          <w:rPr>
                            <w:rFonts w:ascii="Arial Narrow" w:hAnsi="Arial Narrow"/>
                            <w:color w:val="767171" w:themeColor="background2" w:themeShade="80"/>
                            <w:sz w:val="28"/>
                          </w:rPr>
                        </w:pPr>
                        <w:r>
                          <w:t xml:space="preserve"> </w:t>
                        </w:r>
                        <w:r w:rsidRPr="00F94852">
                          <w:rPr>
                            <w:rFonts w:ascii="Arial Narrow" w:hAnsi="Arial Narrow"/>
                            <w:color w:val="767171" w:themeColor="background2" w:themeShade="80"/>
                            <w:sz w:val="28"/>
                          </w:rPr>
                          <w:t xml:space="preserve">1          Paquet de </w:t>
                        </w:r>
                        <w:r w:rsidR="00DA47D9">
                          <w:rPr>
                            <w:rFonts w:ascii="Arial Narrow" w:hAnsi="Arial Narrow"/>
                            <w:color w:val="767171" w:themeColor="background2" w:themeShade="80"/>
                            <w:sz w:val="28"/>
                          </w:rPr>
                          <w:t>riz</w:t>
                        </w:r>
                        <w:r w:rsidRPr="00F94852">
                          <w:rPr>
                            <w:rFonts w:ascii="Arial Narrow" w:hAnsi="Arial Narrow"/>
                            <w:color w:val="767171" w:themeColor="background2" w:themeShade="80"/>
                            <w:sz w:val="28"/>
                          </w:rPr>
                          <w:tab/>
                          <w:t xml:space="preserve">           </w:t>
                        </w:r>
                        <w:r w:rsidR="00DA47D9">
                          <w:rPr>
                            <w:rFonts w:ascii="Arial Narrow" w:hAnsi="Arial Narrow"/>
                            <w:color w:val="767171" w:themeColor="background2" w:themeShade="80"/>
                            <w:sz w:val="28"/>
                          </w:rPr>
                          <w:t>0</w:t>
                        </w:r>
                        <w:r w:rsidRPr="00F94852">
                          <w:rPr>
                            <w:rFonts w:ascii="Arial Narrow" w:hAnsi="Arial Narrow"/>
                            <w:color w:val="767171" w:themeColor="background2" w:themeShade="80"/>
                            <w:sz w:val="28"/>
                          </w:rPr>
                          <w:t>,</w:t>
                        </w:r>
                        <w:r w:rsidR="00DA47D9">
                          <w:rPr>
                            <w:rFonts w:ascii="Arial Narrow" w:hAnsi="Arial Narrow"/>
                            <w:color w:val="767171" w:themeColor="background2" w:themeShade="80"/>
                            <w:sz w:val="28"/>
                          </w:rPr>
                          <w:t>65</w:t>
                        </w:r>
                        <w:r w:rsidRPr="00F94852">
                          <w:rPr>
                            <w:rFonts w:ascii="Arial Narrow" w:hAnsi="Arial Narrow"/>
                            <w:color w:val="767171" w:themeColor="background2" w:themeShade="80"/>
                            <w:sz w:val="28"/>
                          </w:rPr>
                          <w:t xml:space="preserve"> €</w:t>
                        </w:r>
                      </w:p>
                      <w:p w:rsidR="00562A85" w:rsidRPr="00F94852" w:rsidRDefault="00562A85" w:rsidP="00562A85">
                        <w:pPr>
                          <w:rPr>
                            <w:rFonts w:ascii="Arial Narrow" w:hAnsi="Arial Narrow"/>
                            <w:color w:val="767171" w:themeColor="background2" w:themeShade="80"/>
                            <w:sz w:val="28"/>
                          </w:rPr>
                        </w:pPr>
                        <w:r w:rsidRPr="00F94852">
                          <w:rPr>
                            <w:rFonts w:ascii="Arial Narrow" w:hAnsi="Arial Narrow"/>
                            <w:color w:val="767171" w:themeColor="background2" w:themeShade="80"/>
                            <w:sz w:val="28"/>
                          </w:rPr>
                          <w:t xml:space="preserve"> 1        </w:t>
                        </w:r>
                        <w:r w:rsidR="00C6194B">
                          <w:rPr>
                            <w:rFonts w:ascii="Arial Narrow" w:hAnsi="Arial Narrow"/>
                            <w:color w:val="767171" w:themeColor="background2" w:themeShade="80"/>
                            <w:sz w:val="28"/>
                          </w:rPr>
                          <w:t xml:space="preserve"> </w:t>
                        </w:r>
                        <w:r w:rsidRPr="00F94852">
                          <w:rPr>
                            <w:rFonts w:ascii="Arial Narrow" w:hAnsi="Arial Narrow"/>
                            <w:color w:val="767171" w:themeColor="background2" w:themeShade="80"/>
                            <w:sz w:val="28"/>
                          </w:rPr>
                          <w:t xml:space="preserve"> Sauce </w:t>
                        </w:r>
                        <w:r w:rsidR="00C6194B">
                          <w:rPr>
                            <w:rFonts w:ascii="Arial Narrow" w:hAnsi="Arial Narrow"/>
                            <w:color w:val="767171" w:themeColor="background2" w:themeShade="80"/>
                            <w:sz w:val="28"/>
                          </w:rPr>
                          <w:t xml:space="preserve">au curry     </w:t>
                        </w:r>
                        <w:r w:rsidRPr="00F94852">
                          <w:rPr>
                            <w:rFonts w:ascii="Arial Narrow" w:hAnsi="Arial Narrow"/>
                            <w:color w:val="767171" w:themeColor="background2" w:themeShade="80"/>
                            <w:sz w:val="28"/>
                          </w:rPr>
                          <w:t xml:space="preserve">          </w:t>
                        </w:r>
                        <w:r w:rsidR="00C6194B">
                          <w:rPr>
                            <w:rFonts w:ascii="Arial Narrow" w:hAnsi="Arial Narrow"/>
                            <w:color w:val="767171" w:themeColor="background2" w:themeShade="80"/>
                            <w:sz w:val="28"/>
                          </w:rPr>
                          <w:t xml:space="preserve">  </w:t>
                        </w:r>
                        <w:r w:rsidRPr="00F94852">
                          <w:rPr>
                            <w:rFonts w:ascii="Arial Narrow" w:hAnsi="Arial Narrow"/>
                            <w:color w:val="767171" w:themeColor="background2" w:themeShade="80"/>
                            <w:sz w:val="28"/>
                          </w:rPr>
                          <w:t xml:space="preserve"> </w:t>
                        </w:r>
                        <w:r w:rsidR="00C6194B">
                          <w:rPr>
                            <w:rFonts w:ascii="Arial Narrow" w:hAnsi="Arial Narrow"/>
                            <w:color w:val="767171" w:themeColor="background2" w:themeShade="80"/>
                            <w:sz w:val="28"/>
                          </w:rPr>
                          <w:t>2</w:t>
                        </w:r>
                        <w:r w:rsidRPr="00F94852">
                          <w:rPr>
                            <w:rFonts w:ascii="Arial Narrow" w:hAnsi="Arial Narrow"/>
                            <w:color w:val="767171" w:themeColor="background2" w:themeShade="80"/>
                            <w:sz w:val="28"/>
                          </w:rPr>
                          <w:t>,0</w:t>
                        </w:r>
                        <w:r w:rsidR="00C6194B">
                          <w:rPr>
                            <w:rFonts w:ascii="Arial Narrow" w:hAnsi="Arial Narrow"/>
                            <w:color w:val="767171" w:themeColor="background2" w:themeShade="80"/>
                            <w:sz w:val="28"/>
                          </w:rPr>
                          <w:t>5</w:t>
                        </w:r>
                        <w:r w:rsidRPr="00F94852">
                          <w:rPr>
                            <w:rFonts w:ascii="Arial Narrow" w:hAnsi="Arial Narrow"/>
                            <w:color w:val="767171" w:themeColor="background2" w:themeShade="80"/>
                            <w:sz w:val="28"/>
                          </w:rPr>
                          <w:t xml:space="preserve"> €</w:t>
                        </w:r>
                      </w:p>
                    </w:txbxContent>
                  </v:textbox>
                </v:shape>
              </w:pict>
            </w:r>
            <w:r w:rsidR="00F94852">
              <w:rPr>
                <w:rFonts w:ascii="Arial" w:hAnsi="Arial" w:cs="Arial"/>
                <w:noProof/>
                <w:sz w:val="28"/>
                <w:lang w:eastAsia="fr-FR"/>
              </w:rPr>
              <w:drawing>
                <wp:inline distT="0" distB="0" distL="0" distR="0">
                  <wp:extent cx="2841127" cy="2844000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ickets caisse.jpg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t="7497"/>
                          <a:stretch/>
                        </pic:blipFill>
                        <pic:spPr bwMode="auto">
                          <a:xfrm>
                            <a:off x="0" y="0"/>
                            <a:ext cx="2841127" cy="284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4852" w:rsidTr="009E2CCF">
        <w:tc>
          <w:tcPr>
            <w:tcW w:w="5228" w:type="dxa"/>
          </w:tcPr>
          <w:p w:rsidR="00F94852" w:rsidRDefault="00C46D95" w:rsidP="00F94852">
            <w:pPr>
              <w:spacing w:after="240" w:line="360" w:lineRule="auto"/>
              <w:jc w:val="center"/>
              <w:rPr>
                <w:rFonts w:ascii="Arial" w:hAnsi="Arial" w:cs="Arial"/>
                <w:noProof/>
                <w:sz w:val="28"/>
                <w:lang w:eastAsia="fr-FR"/>
              </w:rPr>
            </w:pPr>
            <w:r>
              <w:rPr>
                <w:rFonts w:ascii="Arial" w:hAnsi="Arial" w:cs="Arial"/>
                <w:noProof/>
                <w:sz w:val="28"/>
              </w:rPr>
              <w:pict>
                <v:shape id="Zone de texte 6" o:spid="_x0000_s1034" type="#_x0000_t202" style="position:absolute;left:0;text-align:left;margin-left:-2.05pt;margin-top:2.65pt;width:17.55pt;height:22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" fillcolor="white [3201]" strokeweight=".5pt">
                  <v:textbox inset="0,0,0,0">
                    <w:txbxContent>
                      <w:p w:rsidR="009E2CCF" w:rsidRPr="009E2CCF" w:rsidRDefault="009E2CCF" w:rsidP="009E2CCF">
                        <w:pPr>
                          <w:jc w:val="center"/>
                          <w:rPr>
                            <w:rFonts w:ascii="Arial" w:hAnsi="Arial" w:cs="Arial"/>
                            <w:b/>
                            <w:sz w:val="3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36"/>
                          </w:rPr>
                          <w:t>5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z w:val="28"/>
                <w:lang w:eastAsia="fr-FR"/>
              </w:rPr>
              <w:pict>
                <v:shape id="Zone de texte 17" o:spid="_x0000_s1035" type="#_x0000_t202" style="position:absolute;left:0;text-align:left;margin-left:8.6pt;margin-top:75.45pt;width:227.25pt;height:5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" fillcolor="white [3201]" strokecolor="white [3212]" strokeweight=".5pt">
                  <v:textbox>
                    <w:txbxContent>
                      <w:p w:rsidR="00562A85" w:rsidRPr="00F94852" w:rsidRDefault="00562A85" w:rsidP="00562A85">
                        <w:pPr>
                          <w:rPr>
                            <w:rFonts w:ascii="Arial Narrow" w:hAnsi="Arial Narrow"/>
                            <w:color w:val="767171" w:themeColor="background2" w:themeShade="80"/>
                            <w:sz w:val="28"/>
                          </w:rPr>
                        </w:pPr>
                        <w:r>
                          <w:t xml:space="preserve"> </w:t>
                        </w:r>
                        <w:r w:rsidRPr="00F94852">
                          <w:rPr>
                            <w:rFonts w:ascii="Arial Narrow" w:hAnsi="Arial Narrow"/>
                            <w:color w:val="767171" w:themeColor="background2" w:themeShade="80"/>
                            <w:sz w:val="28"/>
                          </w:rPr>
                          <w:t xml:space="preserve">1          </w:t>
                        </w:r>
                        <w:r w:rsidR="00C6194B">
                          <w:rPr>
                            <w:rFonts w:ascii="Arial Narrow" w:hAnsi="Arial Narrow"/>
                            <w:color w:val="767171" w:themeColor="background2" w:themeShade="80"/>
                            <w:sz w:val="28"/>
                          </w:rPr>
                          <w:t xml:space="preserve">Dictionnaire   </w:t>
                        </w:r>
                        <w:r w:rsidRPr="00F94852">
                          <w:rPr>
                            <w:rFonts w:ascii="Arial Narrow" w:hAnsi="Arial Narrow"/>
                            <w:color w:val="767171" w:themeColor="background2" w:themeShade="80"/>
                            <w:sz w:val="28"/>
                          </w:rPr>
                          <w:tab/>
                          <w:t xml:space="preserve">          1</w:t>
                        </w:r>
                        <w:r w:rsidR="00C6194B">
                          <w:rPr>
                            <w:rFonts w:ascii="Arial Narrow" w:hAnsi="Arial Narrow"/>
                            <w:color w:val="767171" w:themeColor="background2" w:themeShade="80"/>
                            <w:sz w:val="28"/>
                          </w:rPr>
                          <w:t>9</w:t>
                        </w:r>
                        <w:r w:rsidRPr="00F94852">
                          <w:rPr>
                            <w:rFonts w:ascii="Arial Narrow" w:hAnsi="Arial Narrow"/>
                            <w:color w:val="767171" w:themeColor="background2" w:themeShade="80"/>
                            <w:sz w:val="28"/>
                          </w:rPr>
                          <w:t>,</w:t>
                        </w:r>
                        <w:r w:rsidR="00C6194B">
                          <w:rPr>
                            <w:rFonts w:ascii="Arial Narrow" w:hAnsi="Arial Narrow"/>
                            <w:color w:val="767171" w:themeColor="background2" w:themeShade="80"/>
                            <w:sz w:val="28"/>
                          </w:rPr>
                          <w:t>95</w:t>
                        </w:r>
                        <w:r w:rsidRPr="00F94852">
                          <w:rPr>
                            <w:rFonts w:ascii="Arial Narrow" w:hAnsi="Arial Narrow"/>
                            <w:color w:val="767171" w:themeColor="background2" w:themeShade="80"/>
                            <w:sz w:val="28"/>
                          </w:rPr>
                          <w:t xml:space="preserve"> €</w:t>
                        </w:r>
                      </w:p>
                      <w:p w:rsidR="00562A85" w:rsidRPr="00F94852" w:rsidRDefault="00562A85" w:rsidP="00562A85">
                        <w:pPr>
                          <w:rPr>
                            <w:rFonts w:ascii="Arial Narrow" w:hAnsi="Arial Narrow"/>
                            <w:color w:val="767171" w:themeColor="background2" w:themeShade="80"/>
                            <w:sz w:val="28"/>
                          </w:rPr>
                        </w:pPr>
                        <w:r w:rsidRPr="00F94852">
                          <w:rPr>
                            <w:rFonts w:ascii="Arial Narrow" w:hAnsi="Arial Narrow"/>
                            <w:color w:val="767171" w:themeColor="background2" w:themeShade="80"/>
                            <w:sz w:val="28"/>
                          </w:rPr>
                          <w:t xml:space="preserve"> 1         </w:t>
                        </w:r>
                        <w:r w:rsidR="00C6194B">
                          <w:rPr>
                            <w:rFonts w:ascii="Arial Narrow" w:hAnsi="Arial Narrow"/>
                            <w:color w:val="767171" w:themeColor="background2" w:themeShade="80"/>
                            <w:sz w:val="28"/>
                          </w:rPr>
                          <w:t>Livre « Le zoo »                  5</w:t>
                        </w:r>
                        <w:r w:rsidRPr="00F94852">
                          <w:rPr>
                            <w:rFonts w:ascii="Arial Narrow" w:hAnsi="Arial Narrow"/>
                            <w:color w:val="767171" w:themeColor="background2" w:themeShade="80"/>
                            <w:sz w:val="28"/>
                          </w:rPr>
                          <w:t>,50 €</w:t>
                        </w:r>
                      </w:p>
                    </w:txbxContent>
                  </v:textbox>
                </v:shape>
              </w:pict>
            </w:r>
            <w:r w:rsidR="00F94852">
              <w:rPr>
                <w:rFonts w:ascii="Arial" w:hAnsi="Arial" w:cs="Arial"/>
                <w:noProof/>
                <w:sz w:val="28"/>
                <w:lang w:eastAsia="fr-FR"/>
              </w:rPr>
              <w:drawing>
                <wp:inline distT="0" distB="0" distL="0" distR="0">
                  <wp:extent cx="2841127" cy="2844000"/>
                  <wp:effectExtent l="0" t="0" r="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ickets caisse.jpg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t="7497"/>
                          <a:stretch/>
                        </pic:blipFill>
                        <pic:spPr bwMode="auto">
                          <a:xfrm>
                            <a:off x="0" y="0"/>
                            <a:ext cx="2841127" cy="284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</w:tcPr>
          <w:p w:rsidR="00F94852" w:rsidRDefault="00C46D95" w:rsidP="00F94852">
            <w:pPr>
              <w:spacing w:after="240" w:line="360" w:lineRule="auto"/>
              <w:jc w:val="center"/>
              <w:rPr>
                <w:rFonts w:ascii="Arial" w:hAnsi="Arial" w:cs="Arial"/>
                <w:noProof/>
                <w:sz w:val="28"/>
                <w:lang w:eastAsia="fr-FR"/>
              </w:rPr>
            </w:pPr>
            <w:r>
              <w:rPr>
                <w:rFonts w:ascii="Arial" w:hAnsi="Arial" w:cs="Arial"/>
                <w:noProof/>
                <w:sz w:val="28"/>
              </w:rPr>
              <w:pict>
                <v:shape id="Zone de texte 12" o:spid="_x0000_s1036" type="#_x0000_t202" style="position:absolute;left:0;text-align:left;margin-left:-1.15pt;margin-top:2.65pt;width:17.55pt;height:22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" fillcolor="white [3201]" strokeweight=".5pt">
                  <v:textbox inset="0,0,0,0">
                    <w:txbxContent>
                      <w:p w:rsidR="009E2CCF" w:rsidRPr="009E2CCF" w:rsidRDefault="009E2CCF" w:rsidP="009E2CCF">
                        <w:pPr>
                          <w:jc w:val="center"/>
                          <w:rPr>
                            <w:rFonts w:ascii="Arial" w:hAnsi="Arial" w:cs="Arial"/>
                            <w:b/>
                            <w:sz w:val="3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36"/>
                          </w:rPr>
                          <w:t>6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z w:val="28"/>
                <w:lang w:eastAsia="fr-FR"/>
              </w:rPr>
              <w:pict>
                <v:shape id="Zone de texte 18" o:spid="_x0000_s1037" type="#_x0000_t202" style="position:absolute;left:0;text-align:left;margin-left:13.1pt;margin-top:75.3pt;width:227.25pt;height:74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" fillcolor="white [3201]" strokecolor="white [3212]" strokeweight=".5pt">
                  <v:textbox>
                    <w:txbxContent>
                      <w:p w:rsidR="00562A85" w:rsidRPr="00F94852" w:rsidRDefault="00562A85" w:rsidP="00562A85">
                        <w:pPr>
                          <w:rPr>
                            <w:rFonts w:ascii="Arial Narrow" w:hAnsi="Arial Narrow"/>
                            <w:color w:val="767171" w:themeColor="background2" w:themeShade="80"/>
                            <w:sz w:val="28"/>
                          </w:rPr>
                        </w:pPr>
                        <w:r>
                          <w:t xml:space="preserve"> </w:t>
                        </w:r>
                        <w:r w:rsidRPr="00F94852">
                          <w:rPr>
                            <w:rFonts w:ascii="Arial Narrow" w:hAnsi="Arial Narrow"/>
                            <w:color w:val="767171" w:themeColor="background2" w:themeShade="80"/>
                            <w:sz w:val="28"/>
                          </w:rPr>
                          <w:t xml:space="preserve">1          Paquet de </w:t>
                        </w:r>
                        <w:r w:rsidR="00221483">
                          <w:rPr>
                            <w:rFonts w:ascii="Arial Narrow" w:hAnsi="Arial Narrow"/>
                            <w:color w:val="767171" w:themeColor="background2" w:themeShade="80"/>
                            <w:sz w:val="28"/>
                          </w:rPr>
                          <w:t xml:space="preserve">cookies   </w:t>
                        </w:r>
                        <w:r w:rsidRPr="00F94852">
                          <w:rPr>
                            <w:rFonts w:ascii="Arial Narrow" w:hAnsi="Arial Narrow"/>
                            <w:color w:val="767171" w:themeColor="background2" w:themeShade="80"/>
                            <w:sz w:val="28"/>
                          </w:rPr>
                          <w:t xml:space="preserve">          </w:t>
                        </w:r>
                        <w:r w:rsidR="00221483">
                          <w:rPr>
                            <w:rFonts w:ascii="Arial Narrow" w:hAnsi="Arial Narrow"/>
                            <w:color w:val="767171" w:themeColor="background2" w:themeShade="80"/>
                            <w:sz w:val="28"/>
                          </w:rPr>
                          <w:t>2</w:t>
                        </w:r>
                        <w:r w:rsidRPr="00F94852">
                          <w:rPr>
                            <w:rFonts w:ascii="Arial Narrow" w:hAnsi="Arial Narrow"/>
                            <w:color w:val="767171" w:themeColor="background2" w:themeShade="80"/>
                            <w:sz w:val="28"/>
                          </w:rPr>
                          <w:t>,</w:t>
                        </w:r>
                        <w:r w:rsidR="00221483">
                          <w:rPr>
                            <w:rFonts w:ascii="Arial Narrow" w:hAnsi="Arial Narrow"/>
                            <w:color w:val="767171" w:themeColor="background2" w:themeShade="80"/>
                            <w:sz w:val="28"/>
                          </w:rPr>
                          <w:t>55</w:t>
                        </w:r>
                        <w:r w:rsidRPr="00F94852">
                          <w:rPr>
                            <w:rFonts w:ascii="Arial Narrow" w:hAnsi="Arial Narrow"/>
                            <w:color w:val="767171" w:themeColor="background2" w:themeShade="80"/>
                            <w:sz w:val="28"/>
                          </w:rPr>
                          <w:t xml:space="preserve"> €</w:t>
                        </w:r>
                      </w:p>
                      <w:p w:rsidR="00562A85" w:rsidRDefault="00562A85" w:rsidP="00562A85">
                        <w:pPr>
                          <w:rPr>
                            <w:rFonts w:ascii="Arial Narrow" w:hAnsi="Arial Narrow"/>
                            <w:color w:val="767171" w:themeColor="background2" w:themeShade="80"/>
                            <w:sz w:val="28"/>
                          </w:rPr>
                        </w:pPr>
                        <w:r w:rsidRPr="00F94852">
                          <w:rPr>
                            <w:rFonts w:ascii="Arial Narrow" w:hAnsi="Arial Narrow"/>
                            <w:color w:val="767171" w:themeColor="background2" w:themeShade="80"/>
                            <w:sz w:val="28"/>
                          </w:rPr>
                          <w:t xml:space="preserve"> 1         </w:t>
                        </w:r>
                        <w:r w:rsidR="00221483">
                          <w:rPr>
                            <w:rFonts w:ascii="Arial Narrow" w:hAnsi="Arial Narrow"/>
                            <w:color w:val="767171" w:themeColor="background2" w:themeShade="80"/>
                            <w:sz w:val="28"/>
                          </w:rPr>
                          <w:t>Paquet de bonbons</w:t>
                        </w:r>
                        <w:r w:rsidRPr="00F94852">
                          <w:rPr>
                            <w:rFonts w:ascii="Arial Narrow" w:hAnsi="Arial Narrow"/>
                            <w:color w:val="767171" w:themeColor="background2" w:themeShade="80"/>
                            <w:sz w:val="28"/>
                          </w:rPr>
                          <w:t xml:space="preserve">             </w:t>
                        </w:r>
                        <w:r w:rsidR="00221483">
                          <w:rPr>
                            <w:rFonts w:ascii="Arial Narrow" w:hAnsi="Arial Narrow"/>
                            <w:color w:val="767171" w:themeColor="background2" w:themeShade="80"/>
                            <w:sz w:val="28"/>
                          </w:rPr>
                          <w:t>0</w:t>
                        </w:r>
                        <w:r w:rsidRPr="00F94852">
                          <w:rPr>
                            <w:rFonts w:ascii="Arial Narrow" w:hAnsi="Arial Narrow"/>
                            <w:color w:val="767171" w:themeColor="background2" w:themeShade="80"/>
                            <w:sz w:val="28"/>
                          </w:rPr>
                          <w:t>,50 €</w:t>
                        </w:r>
                      </w:p>
                      <w:p w:rsidR="00221483" w:rsidRPr="00F94852" w:rsidRDefault="00221483" w:rsidP="00562A85">
                        <w:pPr>
                          <w:rPr>
                            <w:rFonts w:ascii="Arial Narrow" w:hAnsi="Arial Narrow"/>
                            <w:color w:val="767171" w:themeColor="background2" w:themeShade="80"/>
                            <w:sz w:val="28"/>
                          </w:rPr>
                        </w:pPr>
                        <w:r>
                          <w:rPr>
                            <w:rFonts w:ascii="Arial Narrow" w:hAnsi="Arial Narrow"/>
                            <w:color w:val="767171" w:themeColor="background2" w:themeShade="80"/>
                            <w:sz w:val="28"/>
                          </w:rPr>
                          <w:t>1          kilo de sucre                        2,05 €</w:t>
                        </w:r>
                      </w:p>
                    </w:txbxContent>
                  </v:textbox>
                </v:shape>
              </w:pict>
            </w:r>
            <w:r w:rsidR="00F94852">
              <w:rPr>
                <w:rFonts w:ascii="Arial" w:hAnsi="Arial" w:cs="Arial"/>
                <w:noProof/>
                <w:sz w:val="28"/>
                <w:lang w:eastAsia="fr-FR"/>
              </w:rPr>
              <w:drawing>
                <wp:inline distT="0" distB="0" distL="0" distR="0">
                  <wp:extent cx="2841127" cy="2844000"/>
                  <wp:effectExtent l="0" t="0" r="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ickets caisse.jpg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t="7497"/>
                          <a:stretch/>
                        </pic:blipFill>
                        <pic:spPr bwMode="auto">
                          <a:xfrm>
                            <a:off x="0" y="0"/>
                            <a:ext cx="2841127" cy="284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64507" w:rsidRPr="007E024D" w:rsidRDefault="00764507" w:rsidP="00F94852">
      <w:pPr>
        <w:spacing w:after="240" w:line="360" w:lineRule="auto"/>
        <w:rPr>
          <w:rFonts w:ascii="Arial" w:hAnsi="Arial" w:cs="Arial"/>
          <w:sz w:val="28"/>
        </w:rPr>
      </w:pPr>
    </w:p>
    <w:sectPr w:rsidR="00764507" w:rsidRPr="007E024D" w:rsidSect="00354179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attachedTemplate r:id="rId1"/>
  <w:defaultTabStop w:val="708"/>
  <w:hyphenationZone w:val="425"/>
  <w:characterSpacingControl w:val="doNotCompress"/>
  <w:compat/>
  <w:rsids>
    <w:rsidRoot w:val="00354179"/>
    <w:rsid w:val="001638DA"/>
    <w:rsid w:val="001D645B"/>
    <w:rsid w:val="00221483"/>
    <w:rsid w:val="00354179"/>
    <w:rsid w:val="005175A3"/>
    <w:rsid w:val="00562A85"/>
    <w:rsid w:val="005C426C"/>
    <w:rsid w:val="005F7238"/>
    <w:rsid w:val="00764507"/>
    <w:rsid w:val="007E024D"/>
    <w:rsid w:val="009E2CCF"/>
    <w:rsid w:val="00C44429"/>
    <w:rsid w:val="00C46D95"/>
    <w:rsid w:val="00C6194B"/>
    <w:rsid w:val="00CF3197"/>
    <w:rsid w:val="00DA47D9"/>
    <w:rsid w:val="00E06594"/>
    <w:rsid w:val="00F94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D95"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948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44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442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NEL\Documents\Mod&#232;les%20Office%20personnalis&#233;s\MHM_paysag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MHM_paysage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PINEL</dc:creator>
  <cp:lastModifiedBy>UTILISATEUR</cp:lastModifiedBy>
  <cp:revision>2</cp:revision>
  <cp:lastPrinted>2017-01-29T13:23:00Z</cp:lastPrinted>
  <dcterms:created xsi:type="dcterms:W3CDTF">2020-04-01T16:14:00Z</dcterms:created>
  <dcterms:modified xsi:type="dcterms:W3CDTF">2020-04-01T16:14:00Z</dcterms:modified>
</cp:coreProperties>
</file>