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5B" w:rsidRPr="00AD27A9" w:rsidRDefault="00AD27A9">
      <w:pPr>
        <w:rPr>
          <w:rFonts w:ascii="Arial" w:hAnsi="Arial" w:cs="Arial"/>
          <w:b/>
          <w:sz w:val="28"/>
        </w:rPr>
      </w:pPr>
      <w:r w:rsidRPr="00AD27A9">
        <w:rPr>
          <w:rFonts w:ascii="Arial" w:hAnsi="Arial" w:cs="Arial"/>
          <w:b/>
          <w:sz w:val="28"/>
        </w:rPr>
        <w:t xml:space="preserve">Gabarit d’angle : </w:t>
      </w:r>
    </w:p>
    <w:p w:rsidR="00AD27A9" w:rsidRPr="00AD27A9" w:rsidRDefault="00AD020F">
      <w:pPr>
        <w:rPr>
          <w:rFonts w:ascii="Arial" w:hAnsi="Arial" w:cs="Arial"/>
          <w:b/>
          <w:sz w:val="28"/>
        </w:rPr>
      </w:pPr>
      <w:r>
        <w:rPr>
          <w:rFonts w:ascii="Times New Roman" w:hAnsi="Times New Roman"/>
          <w:sz w:val="24"/>
          <w:szCs w:val="24"/>
        </w:rPr>
        <w:pict>
          <v:group id="Groupe 26" o:spid="_x0000_s1026" style="position:absolute;margin-left:383.4pt;margin-top:64.4pt;width:390.85pt;height:365.1pt;z-index:251658240" coordsize="49636,46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">
            <v:group id="Groupe 1" o:spid="_x0000_s1027" style="position:absolute;left:2709;top:903;width:44577;height:44577" coordorigin="2565,3150" coordsize="5685,5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<v:rect id="Rectangle 3" o:spid="_x0000_s1028" style="position:absolute;left:2580;top:3160;width:5669;height:5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/YcUA&#10;AADaAAAADwAAAGRycy9kb3ducmV2LnhtbESPzWrDMBCE74G+g9hCL6GW60IJjpVQ8gOlh0ATQ3Nc&#10;rK1taq2MpMROn74KBHIcZuYbpliOphNncr61rOAlSUEQV1a3XCsoD9vnGQgfkDV2lknBhTwsFw+T&#10;AnNtB/6i8z7UIkLY56igCaHPpfRVQwZ9Ynvi6P1YZzBE6WqpHQ4RbjqZpembNNhyXGiwp1VD1e/+&#10;ZBT03ys0m50Mn+7y+nc8lbv1Op0q9fQ4vs9BBBrDPXxrf2gFGV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r9hxQAAANoAAAAPAAAAAAAAAAAAAAAAAJgCAABkcnMv&#10;ZG93bnJldi54bWxQSwUGAAAAAAQABAD1AAAAigMAAAAA&#10;" strokeweight="1.5pt"/>
              <v:line id="Line 4" o:spid="_x0000_s1029" style="position:absolute;flip:y;visibility:visible;mso-wrap-style:square" from="2565,4650" to="6750,8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SgcMMAAADaAAAADwAAAGRycy9kb3ducmV2LnhtbESPwWrDMBBE74H+g9hCb4ncF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UoHDDAAAA2gAAAA8AAAAAAAAAAAAA&#10;AAAAoQIAAGRycy9kb3ducmV2LnhtbFBLBQYAAAAABAAEAPkAAACRAwAAAAA=&#10;" strokeweight="1.5pt"/>
              <v:line id="Line 5" o:spid="_x0000_s1030" style="position:absolute;visibility:visible;mso-wrap-style:square" from="2565,3150" to="8250,8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<v:rect id="Rectangle 6" o:spid="_x0000_s1031" style="position:absolute;left:5820;top:4999;width:2021;height:1999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2ih8QA&#10;AADaAAAADwAAAGRycy9kb3ducmV2LnhtbESPT2vCQBTE74LfYXlCb7rR4r/oKq1Q6KFIaxTx9sg+&#10;k9Ds25DdJvHbdwXB4zAzv2HW286UoqHaFZYVjEcRCOLU6oIzBcfkY7gA4TyyxtIyKbiRg+2m31tj&#10;rG3LP9QcfCYChF2MCnLvq1hKl+Zk0I1sRRy8q60N+iDrTOoa2wA3pZxE0UwaLDgs5FjRLqf09/Bn&#10;FLTf5/evU7Wkyz6ZJLvXxs732ir1MujeViA8df4ZfrQ/tYIp3K+EG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NoofEAAAA2gAAAA8AAAAAAAAAAAAAAAAAmAIAAGRycy9k&#10;b3ducmV2LnhtbFBLBQYAAAAABAAEAPUAAACJAwAAAAA=&#10;" strokeweight="1.5pt"/>
              <v:line id="Line 7" o:spid="_x0000_s1032" style="position:absolute;flip:x y;visibility:visible;mso-wrap-style:square" from="5390,3150" to="8250,6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BtV8EAAADaAAAADwAAAGRycy9kb3ducmV2LnhtbESPT4vCMBTE74LfIbwFb5puEZGusbiK&#10;4NV/uN6ezbOt27yUJtb67c3CgsdhZn7DzNLOVKKlxpWWFXyOIhDEmdUl5woO+/VwCsJ5ZI2VZVLw&#10;JAfpvN+bYaLtg7fU7nwuAoRdggoK7+tESpcVZNCNbE0cvKttDPogm1zqBh8BbioZR9FEGiw5LBRY&#10;07Kg7Hd3NwpqduP4fDl9n6s89pvxcSWnPzelBh/d4guEp86/w//tjVYwgb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YG1XwQAAANoAAAAPAAAAAAAAAAAAAAAA&#10;AKECAABkcnMvZG93bnJldi54bWxQSwUGAAAAAAQABAD5AAAAjwMAAAAA&#10;" strokeweight="1.5pt"/>
              <v:line id="Line 8" o:spid="_x0000_s1033" style="position:absolute;flip:x;visibility:visible;mso-wrap-style:square" from="3990,4580" to="6810,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+mc8MAAADaAAAADwAAAGRycy9kb3ducmV2LnhtbESPwWrDMBBE74X8g9hAb42cHNziRAkh&#10;EIhpD60b6HWx1paJtTKSYrt/XxUKPQ4z84bZHWbbi5F86BwrWK8yEMS10x23Cq6f56cXECEia+wd&#10;k4JvCnDYLx52WGg38QeNVWxFgnAoUIGJcSikDLUhi2HlBuLkNc5bjEn6VmqPU4LbXm6yLJcWO04L&#10;Bgc6Gapv1d0qkOXr9O7Pm2vTNpfBfZXmLZ9mpR6X83ELItIc/8N/7YtW8Ay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vpnPDAAAA2gAAAA8AAAAAAAAAAAAA&#10;AAAAoQIAAGRycy9kb3ducmV2LnhtbFBLBQYAAAAABAAEAPkAAACRAwAAAAA=&#10;" strokeweight="1.5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7" o:spid="_x0000_s1034" type="#_x0000_t202" style="position:absolute;left:225;width:1998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nPPsMA&#10;AADbAAAADwAAAGRycy9kb3ducmV2LnhtbERPS2vCQBC+F/oflin0Vjd6aCV1FbEKHvpQ20J7m2an&#10;SWh2NuyOMf57tyB4m4/vOZNZ7xrVUYi1ZwPDQQaKuPC25tLAx/vqbgwqCrLFxjMZOFKE2fT6aoK5&#10;9QfeUreTUqUQjjkaqETaXOtYVOQwDnxLnLhfHxxKgqHUNuAhhbtGj7LsXjusOTVU2NKiouJvt3cG&#10;mq8Ynn8y+e6eyhfZvOn953L4asztTT9/BCXUy0V8dq9tmv8A/7+kA/T0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nPPsMAAADbAAAADwAAAAAAAAAAAAAAAACYAgAAZHJzL2Rv&#10;d25yZXYueG1sUEsFBgAAAAAEAAQA9QAAAIgDAAAAAA==&#10;" filled="f" stroked="f" strokeweight=".5pt">
              <v:textbox inset="0,0,0,0">
                <w:txbxContent>
                  <w:p w:rsidR="00AD020F" w:rsidRDefault="00AD020F" w:rsidP="00AD020F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</w:t>
                    </w:r>
                  </w:p>
                </w:txbxContent>
              </v:textbox>
            </v:shape>
            <v:shape id="Zone de texte 18" o:spid="_x0000_s1035" type="#_x0000_t202" style="position:absolute;left:47639;top:112;width:1997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bTMUA&#10;AADbAAAADwAAAGRycy9kb3ducmV2LnhtbESPzU7DQAyE70i8w8pI3OimHCoUuq0QPxKHAm0Bqb2Z&#10;rEkist5o103D29cHJG62Zjzzeb4cQ2cGSrmN7GA6KcAQV9G3XDv4eH+6ugGTBdljF5kc/FKG5eL8&#10;bI6lj0fe0LCV2mgI5xIdNCJ9aW2uGgqYJ7EnVu07poCia6qtT3jU8NDZ66KY2YAta0ODPd03VP1s&#10;D8FBt8tp9VXIfnioX2T9Zg+fj9NX5y4vxrtbMEKj/Jv/rp+94ius/qID2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ltMxQAAANsAAAAPAAAAAAAAAAAAAAAAAJgCAABkcnMv&#10;ZG93bnJldi54bWxQSwUGAAAAAAQABAD1AAAAigMAAAAA&#10;" filled="f" stroked="f" strokeweight=".5pt">
              <v:textbox inset="0,0,0,0">
                <w:txbxContent>
                  <w:p w:rsidR="00AD020F" w:rsidRDefault="00AD020F" w:rsidP="00AD020F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</w:t>
                    </w:r>
                  </w:p>
                </w:txbxContent>
              </v:textbox>
            </v:shape>
            <v:shape id="Zone de texte 19" o:spid="_x0000_s1036" type="#_x0000_t202" style="position:absolute;left:12079;top:11288;width:1997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+18MA&#10;AADbAAAADwAAAGRycy9kb3ducmV2LnhtbERPS2vCQBC+F/oflin0Vjd6KDV1FbEKHvpQ20J7m2an&#10;SWh2NuyOMf57tyB4m4/vOZNZ7xrVUYi1ZwPDQQaKuPC25tLAx/vq7gFUFGSLjWcycKQIs+n11QRz&#10;6w+8pW4npUohHHM0UIm0udaxqMhhHPiWOHG/PjiUBEOpbcBDCneNHmXZvXZYc2qosKVFRcXfbu8M&#10;NF8xPP9k8t09lS+yedP7z+Xw1Zjbm37+CEqol4v47F7bNH8M/7+kA/T0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r+18MAAADbAAAADwAAAAAAAAAAAAAAAACYAgAAZHJzL2Rv&#10;d25yZXYueG1sUEsFBgAAAAAEAAQA9QAAAIgDAAAAAA==&#10;" filled="f" stroked="f" strokeweight=".5pt">
              <v:textbox inset="0,0,0,0">
                <w:txbxContent>
                  <w:p w:rsidR="00AD020F" w:rsidRDefault="00AD020F" w:rsidP="00AD020F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</w:t>
                    </w:r>
                  </w:p>
                </w:txbxContent>
              </v:textbox>
            </v:shape>
            <v:shape id="Zone de texte 20" o:spid="_x0000_s1037" type="#_x0000_t202" style="position:absolute;left:36124;top:10272;width:1998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d98IA&#10;AADbAAAADwAAAGRycy9kb3ducmV2LnhtbERPS0/CQBC+m/AfNkPiTbZwIKayEAOYeEBFHgnexu7Y&#10;NnRnm92h1H/PHkw8fvnes0XvGtVRiLVnA+NRBoq48Lbm0sBh//LwCCoKssXGMxn4pQiL+eBuhrn1&#10;V/6kbielSiEcczRQibS51rGoyGEc+ZY4cT8+OJQEQ6ltwGsKd42eZNlUO6w5NVTY0rKi4ry7OAPN&#10;KYbNdyZf3ap8k+2HvhzX43dj7of98xMooV7+xX/uV2tgktanL+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J33wgAAANsAAAAPAAAAAAAAAAAAAAAAAJgCAABkcnMvZG93&#10;bnJldi54bWxQSwUGAAAAAAQABAD1AAAAhwMAAAAA&#10;" filled="f" stroked="f" strokeweight=".5pt">
              <v:textbox inset="0,0,0,0">
                <w:txbxContent>
                  <w:p w:rsidR="00AD020F" w:rsidRDefault="00AD020F" w:rsidP="00AD020F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F</w:t>
                    </w:r>
                  </w:p>
                </w:txbxContent>
              </v:textbox>
            </v:shape>
            <v:shape id="Zone de texte 21" o:spid="_x0000_s1038" type="#_x0000_t202" style="position:absolute;left:24045;top:23593;width:1998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4bMUA&#10;AADbAAAADwAAAGRycy9kb3ducmV2LnhtbESPT2vCQBTE7wW/w/KE3uomHkpJXUXUQg/9p61gb6/Z&#10;ZxLMvg27z5h++26h0OMwM79hZovBtaqnEBvPBvJJBoq49LbhysDH+8PNHagoyBZbz2TgmyIs5qOr&#10;GRbWX3hL/U4qlSAcCzRQi3SF1rGsyWGc+I44eUcfHEqSodI24CXBXaunWXarHTacFmrsaFVTedqd&#10;nYH2EMPTVyaf/bp6lrdXfd5v8hdjrsfD8h6U0CD/4b/2ozUwzeH3S/oB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DhsxQAAANsAAAAPAAAAAAAAAAAAAAAAAJgCAABkcnMv&#10;ZG93bnJldi54bWxQSwUGAAAAAAQABAD1AAAAigMAAAAA&#10;" filled="f" stroked="f" strokeweight=".5pt">
              <v:textbox inset="0,0,0,0">
                <w:txbxContent>
                  <w:p w:rsidR="00AD020F" w:rsidRDefault="00AD020F" w:rsidP="00AD020F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O</w:t>
                    </w:r>
                  </w:p>
                </w:txbxContent>
              </v:textbox>
            </v:shape>
            <v:shape id="Zone de texte 22" o:spid="_x0000_s1039" type="#_x0000_t202" style="position:absolute;left:47413;top:44139;width:1998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mG8UA&#10;AADbAAAADwAAAGRycy9kb3ducmV2LnhtbESPT2vCQBTE74V+h+UVeqsbcygluoqohR76T1vB3l6z&#10;zySYfRt2nzH99t1CweMwM79hpvPBtaqnEBvPBsajDBRx6W3DlYHPj8e7B1BRkC22nsnAD0WYz66v&#10;plhYf+YN9VupVIJwLNBALdIVWseyJodx5Dvi5B18cChJhkrbgOcEd63Os+xeO2w4LdTY0bKm8rg9&#10;OQPtPobn70y++lX1Iu9v+rRbj1+Nub0ZFhNQQoNcwv/tJ2sgz+HvS/oB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qYbxQAAANsAAAAPAAAAAAAAAAAAAAAAAJgCAABkcnMv&#10;ZG93bnJldi54bWxQSwUGAAAAAAQABAD1AAAAigMAAAAA&#10;" filled="f" stroked="f" strokeweight=".5pt">
              <v:textbox inset="0,0,0,0">
                <w:txbxContent>
                  <w:p w:rsidR="00AD020F" w:rsidRDefault="00AD020F" w:rsidP="00AD020F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</w:t>
                    </w:r>
                  </w:p>
                </w:txbxContent>
              </v:textbox>
            </v:shape>
            <v:shape id="Zone de texte 23" o:spid="_x0000_s1040" type="#_x0000_t202" style="position:absolute;left:47526;top:22013;width:1998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4DgMUA&#10;AADbAAAADwAAAGRycy9kb3ducmV2LnhtbESPX2vCQBDE3wt+h2MF3+pFhVJSTxHbQh/6T22hvq25&#10;NQnm9sLdGtNv3ysU+jjMzG+Y+bJ3jeooxNqzgck4A0VceFtzaeBj93h9CyoKssXGMxn4pgjLxeBq&#10;jrn1F95Qt5VSJQjHHA1UIm2udSwqchjHviVO3tEHh5JkKLUNeElw1+hplt1ohzWnhQpbWldUnLZn&#10;Z6D5iuH5kMm+uy9f5P1Nnz8fJq/GjIb96g6UUC//4b/2kzUwncH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gOAxQAAANsAAAAPAAAAAAAAAAAAAAAAAJgCAABkcnMv&#10;ZG93bnJldi54bWxQSwUGAAAAAAQABAD1AAAAigMAAAAA&#10;" filled="f" stroked="f" strokeweight=".5pt">
              <v:textbox inset="0,0,0,0">
                <w:txbxContent>
                  <w:p w:rsidR="00AD020F" w:rsidRDefault="00AD020F" w:rsidP="00AD020F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</w:t>
                    </w:r>
                  </w:p>
                </w:txbxContent>
              </v:textbox>
            </v:shape>
            <v:shape id="Zone de texte 24" o:spid="_x0000_s1041" type="#_x0000_t202" style="position:absolute;left:35221;top:31608;width:1998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b9MUA&#10;AADbAAAADwAAAGRycy9kb3ducmV2LnhtbESPX2vCQBDE3wt+h2MF3+pFkVJSTxHbQh/6T22hvq25&#10;NQnm9sLdGtNv3ysU+jjMzG+Y+bJ3jeooxNqzgck4A0VceFtzaeBj93h9CyoKssXGMxn4pgjLxeBq&#10;jrn1F95Qt5VSJQjHHA1UIm2udSwqchjHviVO3tEHh5JkKLUNeElw1+hplt1ohzWnhQpbWldUnLZn&#10;Z6D5iuH5kMm+uy9f5P1Nnz8fJq/GjIb96g6UUC//4b/2kzUwncH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5v0xQAAANsAAAAPAAAAAAAAAAAAAAAAAJgCAABkcnMv&#10;ZG93bnJldi54bWxQSwUGAAAAAAQABAD1AAAAigMAAAAA&#10;" filled="f" stroked="f" strokeweight=".5pt">
              <v:textbox inset="0,0,0,0">
                <w:txbxContent>
                  <w:p w:rsidR="00AD020F" w:rsidRDefault="00AD020F" w:rsidP="00AD020F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H</w:t>
                    </w:r>
                  </w:p>
                </w:txbxContent>
              </v:textbox>
            </v:shape>
            <v:shape id="Zone de texte 25" o:spid="_x0000_s1042" type="#_x0000_t202" style="position:absolute;top:44139;width:1997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+b8UA&#10;AADbAAAADwAAAGRycy9kb3ducmV2LnhtbESPX2vCQBDE3wt+h2MF3+pFwVJSTxHbQh/6T22hvq25&#10;NQnm9sLdGtNv3ysU+jjMzG+Y+bJ3jeooxNqzgck4A0VceFtzaeBj93h9CyoKssXGMxn4pgjLxeBq&#10;jrn1F95Qt5VSJQjHHA1UIm2udSwqchjHviVO3tEHh5JkKLUNeElw1+hplt1ohzWnhQpbWldUnLZn&#10;Z6D5iuH5kMm+uy9f5P1Nnz8fJq/GjIb96g6UUC//4b/2kzUwncH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5vxQAAANsAAAAPAAAAAAAAAAAAAAAAAJgCAABkcnMv&#10;ZG93bnJldi54bWxQSwUGAAAAAAQABAD1AAAAigMAAAAA&#10;" filled="f" stroked="f" strokeweight=".5pt">
              <v:textbox inset="0,0,0,0">
                <w:txbxContent>
                  <w:p w:rsidR="00AD020F" w:rsidRDefault="00AD020F" w:rsidP="00AD020F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</w:t>
                    </w:r>
                  </w:p>
                </w:txbxContent>
              </v:textbox>
            </v:shape>
          </v:group>
        </w:pict>
      </w:r>
      <w:r w:rsidR="00607558" w:rsidRPr="00AD27A9">
        <w:rPr>
          <w:rFonts w:ascii="Arial" w:hAnsi="Arial" w:cs="Arial"/>
          <w:b/>
          <w:noProof/>
          <w:sz w:val="28"/>
          <w:lang w:eastAsia="fr-FR"/>
        </w:rPr>
        <w:drawing>
          <wp:inline distT="0" distB="0" distL="0" distR="0">
            <wp:extent cx="3810000" cy="227076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6292"/>
                    <a:stretch/>
                  </pic:blipFill>
                  <pic:spPr bwMode="auto">
                    <a:xfrm>
                      <a:off x="0" y="0"/>
                      <a:ext cx="381000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B122E" w:rsidRDefault="00AB122E">
      <w:pPr>
        <w:rPr>
          <w:rFonts w:ascii="Arial" w:hAnsi="Arial" w:cs="Arial"/>
          <w:b/>
          <w:sz w:val="28"/>
        </w:rPr>
      </w:pPr>
    </w:p>
    <w:p w:rsidR="00AD27A9" w:rsidRPr="00AD27A9" w:rsidRDefault="00AD27A9">
      <w:pPr>
        <w:rPr>
          <w:rFonts w:ascii="Arial" w:hAnsi="Arial" w:cs="Arial"/>
          <w:b/>
          <w:sz w:val="28"/>
        </w:rPr>
      </w:pPr>
      <w:r w:rsidRPr="00AD27A9">
        <w:rPr>
          <w:rFonts w:ascii="Arial" w:hAnsi="Arial" w:cs="Arial"/>
          <w:b/>
          <w:sz w:val="28"/>
        </w:rPr>
        <w:t>Tableau de comparaison</w:t>
      </w:r>
    </w:p>
    <w:tbl>
      <w:tblPr>
        <w:tblStyle w:val="Grilledutableau"/>
        <w:tblW w:w="0" w:type="auto"/>
        <w:tblLook w:val="04A0"/>
      </w:tblPr>
      <w:tblGrid>
        <w:gridCol w:w="1842"/>
        <w:gridCol w:w="1831"/>
        <w:gridCol w:w="1831"/>
        <w:gridCol w:w="1831"/>
      </w:tblGrid>
      <w:tr w:rsidR="00AD27A9" w:rsidTr="001168DE">
        <w:tc>
          <w:tcPr>
            <w:tcW w:w="1842" w:type="dxa"/>
          </w:tcPr>
          <w:p w:rsidR="00AD27A9" w:rsidRDefault="00AD27A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31" w:type="dxa"/>
          </w:tcPr>
          <w:p w:rsidR="00AD27A9" w:rsidRPr="00AD27A9" w:rsidRDefault="00AD27A9" w:rsidP="00AD27A9">
            <w:pPr>
              <w:jc w:val="center"/>
              <w:rPr>
                <w:rFonts w:ascii="Arial" w:hAnsi="Arial" w:cs="Arial"/>
              </w:rPr>
            </w:pPr>
            <w:r w:rsidRPr="00AD27A9">
              <w:rPr>
                <w:rFonts w:ascii="Arial" w:hAnsi="Arial" w:cs="Arial"/>
              </w:rPr>
              <w:t>Plus grand que le gabarit</w:t>
            </w:r>
          </w:p>
        </w:tc>
        <w:tc>
          <w:tcPr>
            <w:tcW w:w="1831" w:type="dxa"/>
          </w:tcPr>
          <w:p w:rsidR="00AD27A9" w:rsidRPr="00AD27A9" w:rsidRDefault="00AD27A9" w:rsidP="00AD27A9">
            <w:pPr>
              <w:jc w:val="center"/>
              <w:rPr>
                <w:rFonts w:ascii="Arial" w:hAnsi="Arial" w:cs="Arial"/>
              </w:rPr>
            </w:pPr>
            <w:r w:rsidRPr="00AD27A9">
              <w:rPr>
                <w:rFonts w:ascii="Arial" w:hAnsi="Arial" w:cs="Arial"/>
              </w:rPr>
              <w:t>Plus petit que le gabarit</w:t>
            </w:r>
          </w:p>
        </w:tc>
        <w:tc>
          <w:tcPr>
            <w:tcW w:w="1831" w:type="dxa"/>
          </w:tcPr>
          <w:p w:rsidR="00AD27A9" w:rsidRPr="00AD27A9" w:rsidRDefault="00AD27A9" w:rsidP="00AD27A9">
            <w:pPr>
              <w:jc w:val="center"/>
              <w:rPr>
                <w:rFonts w:ascii="Arial" w:hAnsi="Arial" w:cs="Arial"/>
              </w:rPr>
            </w:pPr>
            <w:r w:rsidRPr="00AD27A9">
              <w:rPr>
                <w:rFonts w:ascii="Arial" w:hAnsi="Arial" w:cs="Arial"/>
              </w:rPr>
              <w:t>Egal au gabarit</w:t>
            </w:r>
          </w:p>
        </w:tc>
      </w:tr>
      <w:tr w:rsidR="00AD27A9" w:rsidTr="001168DE">
        <w:trPr>
          <w:trHeight w:val="879"/>
        </w:trPr>
        <w:tc>
          <w:tcPr>
            <w:tcW w:w="1842" w:type="dxa"/>
          </w:tcPr>
          <w:p w:rsidR="00AD27A9" w:rsidRDefault="005F68FC" w:rsidP="001168DE">
            <w:pPr>
              <w:rPr>
                <w:rFonts w:ascii="Arial" w:hAnsi="Arial" w:cs="Arial"/>
                <w:sz w:val="28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sz w:val="4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48"/>
                      </w:rPr>
                      <m:t>OAD</m:t>
                    </m:r>
                  </m:e>
                </m:acc>
              </m:oMath>
            </m:oMathPara>
          </w:p>
        </w:tc>
        <w:tc>
          <w:tcPr>
            <w:tcW w:w="1831" w:type="dxa"/>
            <w:vAlign w:val="center"/>
          </w:tcPr>
          <w:p w:rsidR="00AD27A9" w:rsidRDefault="001168DE" w:rsidP="001168DE">
            <w:pPr>
              <w:jc w:val="center"/>
              <w:rPr>
                <w:rFonts w:ascii="Arial" w:hAnsi="Arial" w:cs="Arial"/>
                <w:sz w:val="28"/>
              </w:rPr>
            </w:pPr>
            <w:r w:rsidRPr="001168DE">
              <w:rPr>
                <w:rFonts w:ascii="Arial" w:hAnsi="Arial" w:cs="Arial"/>
                <w:sz w:val="48"/>
              </w:rPr>
              <w:sym w:font="Wingdings" w:char="F06F"/>
            </w:r>
          </w:p>
        </w:tc>
        <w:tc>
          <w:tcPr>
            <w:tcW w:w="1831" w:type="dxa"/>
            <w:vAlign w:val="center"/>
          </w:tcPr>
          <w:p w:rsidR="00AD27A9" w:rsidRDefault="001168DE" w:rsidP="001168DE">
            <w:pPr>
              <w:jc w:val="center"/>
              <w:rPr>
                <w:rFonts w:ascii="Arial" w:hAnsi="Arial" w:cs="Arial"/>
                <w:sz w:val="28"/>
              </w:rPr>
            </w:pPr>
            <w:r w:rsidRPr="001168DE">
              <w:rPr>
                <w:rFonts w:ascii="Arial" w:hAnsi="Arial" w:cs="Arial"/>
                <w:sz w:val="48"/>
              </w:rPr>
              <w:sym w:font="Wingdings" w:char="F06F"/>
            </w:r>
          </w:p>
        </w:tc>
        <w:tc>
          <w:tcPr>
            <w:tcW w:w="1831" w:type="dxa"/>
            <w:vAlign w:val="center"/>
          </w:tcPr>
          <w:p w:rsidR="00AD27A9" w:rsidRDefault="001168DE" w:rsidP="001168DE">
            <w:pPr>
              <w:jc w:val="center"/>
              <w:rPr>
                <w:rFonts w:ascii="Arial" w:hAnsi="Arial" w:cs="Arial"/>
                <w:sz w:val="28"/>
              </w:rPr>
            </w:pPr>
            <w:r w:rsidRPr="001168DE">
              <w:rPr>
                <w:rFonts w:ascii="Arial" w:hAnsi="Arial" w:cs="Arial"/>
                <w:sz w:val="48"/>
              </w:rPr>
              <w:sym w:font="Wingdings" w:char="F06F"/>
            </w:r>
          </w:p>
        </w:tc>
      </w:tr>
      <w:tr w:rsidR="001168DE" w:rsidTr="001168DE">
        <w:tc>
          <w:tcPr>
            <w:tcW w:w="1842" w:type="dxa"/>
          </w:tcPr>
          <w:p w:rsidR="001168DE" w:rsidRDefault="005F68FC" w:rsidP="001168DE">
            <w:pPr>
              <w:rPr>
                <w:rFonts w:ascii="Arial" w:hAnsi="Arial" w:cs="Arial"/>
                <w:sz w:val="28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sz w:val="4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48"/>
                      </w:rPr>
                      <m:t>AEF</m:t>
                    </m:r>
                  </m:e>
                </m:acc>
              </m:oMath>
            </m:oMathPara>
          </w:p>
        </w:tc>
        <w:tc>
          <w:tcPr>
            <w:tcW w:w="1831" w:type="dxa"/>
            <w:vAlign w:val="center"/>
          </w:tcPr>
          <w:p w:rsidR="001168DE" w:rsidRDefault="001168DE" w:rsidP="001168DE">
            <w:pPr>
              <w:jc w:val="center"/>
              <w:rPr>
                <w:rFonts w:ascii="Arial" w:hAnsi="Arial" w:cs="Arial"/>
                <w:sz w:val="28"/>
              </w:rPr>
            </w:pPr>
            <w:r w:rsidRPr="001168DE">
              <w:rPr>
                <w:rFonts w:ascii="Arial" w:hAnsi="Arial" w:cs="Arial"/>
                <w:sz w:val="48"/>
              </w:rPr>
              <w:sym w:font="Wingdings" w:char="F06F"/>
            </w:r>
          </w:p>
        </w:tc>
        <w:tc>
          <w:tcPr>
            <w:tcW w:w="1831" w:type="dxa"/>
            <w:vAlign w:val="center"/>
          </w:tcPr>
          <w:p w:rsidR="001168DE" w:rsidRDefault="001168DE" w:rsidP="001168DE">
            <w:pPr>
              <w:jc w:val="center"/>
              <w:rPr>
                <w:rFonts w:ascii="Arial" w:hAnsi="Arial" w:cs="Arial"/>
                <w:sz w:val="28"/>
              </w:rPr>
            </w:pPr>
            <w:r w:rsidRPr="001168DE">
              <w:rPr>
                <w:rFonts w:ascii="Arial" w:hAnsi="Arial" w:cs="Arial"/>
                <w:sz w:val="48"/>
              </w:rPr>
              <w:sym w:font="Wingdings" w:char="F06F"/>
            </w:r>
          </w:p>
        </w:tc>
        <w:tc>
          <w:tcPr>
            <w:tcW w:w="1831" w:type="dxa"/>
            <w:vAlign w:val="center"/>
          </w:tcPr>
          <w:p w:rsidR="001168DE" w:rsidRDefault="001168DE" w:rsidP="001168DE">
            <w:pPr>
              <w:jc w:val="center"/>
              <w:rPr>
                <w:rFonts w:ascii="Arial" w:hAnsi="Arial" w:cs="Arial"/>
                <w:sz w:val="28"/>
              </w:rPr>
            </w:pPr>
            <w:r w:rsidRPr="001168DE">
              <w:rPr>
                <w:rFonts w:ascii="Arial" w:hAnsi="Arial" w:cs="Arial"/>
                <w:sz w:val="48"/>
              </w:rPr>
              <w:sym w:font="Wingdings" w:char="F06F"/>
            </w:r>
          </w:p>
        </w:tc>
      </w:tr>
      <w:tr w:rsidR="001168DE" w:rsidTr="001168DE">
        <w:tc>
          <w:tcPr>
            <w:tcW w:w="1842" w:type="dxa"/>
          </w:tcPr>
          <w:p w:rsidR="001168DE" w:rsidRDefault="005F68FC" w:rsidP="001168DE">
            <w:pPr>
              <w:rPr>
                <w:rFonts w:ascii="Arial" w:hAnsi="Arial" w:cs="Arial"/>
                <w:sz w:val="28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sz w:val="4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48"/>
                      </w:rPr>
                      <m:t>IFE</m:t>
                    </m:r>
                  </m:e>
                </m:acc>
              </m:oMath>
            </m:oMathPara>
          </w:p>
        </w:tc>
        <w:tc>
          <w:tcPr>
            <w:tcW w:w="1831" w:type="dxa"/>
            <w:vAlign w:val="center"/>
          </w:tcPr>
          <w:p w:rsidR="001168DE" w:rsidRDefault="001168DE" w:rsidP="001168DE">
            <w:pPr>
              <w:jc w:val="center"/>
              <w:rPr>
                <w:rFonts w:ascii="Arial" w:hAnsi="Arial" w:cs="Arial"/>
                <w:sz w:val="28"/>
              </w:rPr>
            </w:pPr>
            <w:r w:rsidRPr="001168DE">
              <w:rPr>
                <w:rFonts w:ascii="Arial" w:hAnsi="Arial" w:cs="Arial"/>
                <w:sz w:val="48"/>
              </w:rPr>
              <w:sym w:font="Wingdings" w:char="F06F"/>
            </w:r>
          </w:p>
        </w:tc>
        <w:tc>
          <w:tcPr>
            <w:tcW w:w="1831" w:type="dxa"/>
            <w:vAlign w:val="center"/>
          </w:tcPr>
          <w:p w:rsidR="001168DE" w:rsidRDefault="001168DE" w:rsidP="001168DE">
            <w:pPr>
              <w:jc w:val="center"/>
              <w:rPr>
                <w:rFonts w:ascii="Arial" w:hAnsi="Arial" w:cs="Arial"/>
                <w:sz w:val="28"/>
              </w:rPr>
            </w:pPr>
            <w:r w:rsidRPr="001168DE">
              <w:rPr>
                <w:rFonts w:ascii="Arial" w:hAnsi="Arial" w:cs="Arial"/>
                <w:sz w:val="48"/>
              </w:rPr>
              <w:sym w:font="Wingdings" w:char="F06F"/>
            </w:r>
          </w:p>
        </w:tc>
        <w:tc>
          <w:tcPr>
            <w:tcW w:w="1831" w:type="dxa"/>
            <w:vAlign w:val="center"/>
          </w:tcPr>
          <w:p w:rsidR="001168DE" w:rsidRDefault="001168DE" w:rsidP="001168DE">
            <w:pPr>
              <w:jc w:val="center"/>
              <w:rPr>
                <w:rFonts w:ascii="Arial" w:hAnsi="Arial" w:cs="Arial"/>
                <w:sz w:val="28"/>
              </w:rPr>
            </w:pPr>
            <w:r w:rsidRPr="001168DE">
              <w:rPr>
                <w:rFonts w:ascii="Arial" w:hAnsi="Arial" w:cs="Arial"/>
                <w:sz w:val="48"/>
              </w:rPr>
              <w:sym w:font="Wingdings" w:char="F06F"/>
            </w:r>
          </w:p>
        </w:tc>
      </w:tr>
      <w:tr w:rsidR="001168DE" w:rsidTr="001168DE">
        <w:tc>
          <w:tcPr>
            <w:tcW w:w="1842" w:type="dxa"/>
          </w:tcPr>
          <w:p w:rsidR="001168DE" w:rsidRPr="001168DE" w:rsidRDefault="005F68FC" w:rsidP="001168DE">
            <w:pPr>
              <w:rPr>
                <w:rFonts w:ascii="Arial" w:hAnsi="Arial" w:cs="Arial"/>
                <w:sz w:val="48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sz w:val="4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48"/>
                      </w:rPr>
                      <m:t>FOH</m:t>
                    </m:r>
                  </m:e>
                </m:acc>
              </m:oMath>
            </m:oMathPara>
          </w:p>
        </w:tc>
        <w:tc>
          <w:tcPr>
            <w:tcW w:w="1831" w:type="dxa"/>
            <w:vAlign w:val="center"/>
          </w:tcPr>
          <w:p w:rsidR="001168DE" w:rsidRDefault="001168DE" w:rsidP="001168DE">
            <w:pPr>
              <w:jc w:val="center"/>
              <w:rPr>
                <w:rFonts w:ascii="Arial" w:hAnsi="Arial" w:cs="Arial"/>
                <w:sz w:val="28"/>
              </w:rPr>
            </w:pPr>
            <w:r w:rsidRPr="001168DE">
              <w:rPr>
                <w:rFonts w:ascii="Arial" w:hAnsi="Arial" w:cs="Arial"/>
                <w:sz w:val="48"/>
              </w:rPr>
              <w:sym w:font="Wingdings" w:char="F06F"/>
            </w:r>
          </w:p>
        </w:tc>
        <w:tc>
          <w:tcPr>
            <w:tcW w:w="1831" w:type="dxa"/>
            <w:vAlign w:val="center"/>
          </w:tcPr>
          <w:p w:rsidR="001168DE" w:rsidRDefault="001168DE" w:rsidP="001168DE">
            <w:pPr>
              <w:jc w:val="center"/>
              <w:rPr>
                <w:rFonts w:ascii="Arial" w:hAnsi="Arial" w:cs="Arial"/>
                <w:sz w:val="28"/>
              </w:rPr>
            </w:pPr>
            <w:r w:rsidRPr="001168DE">
              <w:rPr>
                <w:rFonts w:ascii="Arial" w:hAnsi="Arial" w:cs="Arial"/>
                <w:sz w:val="48"/>
              </w:rPr>
              <w:sym w:font="Wingdings" w:char="F06F"/>
            </w:r>
          </w:p>
        </w:tc>
        <w:tc>
          <w:tcPr>
            <w:tcW w:w="1831" w:type="dxa"/>
            <w:vAlign w:val="center"/>
          </w:tcPr>
          <w:p w:rsidR="001168DE" w:rsidRDefault="001168DE" w:rsidP="001168DE">
            <w:pPr>
              <w:jc w:val="center"/>
              <w:rPr>
                <w:rFonts w:ascii="Arial" w:hAnsi="Arial" w:cs="Arial"/>
                <w:sz w:val="28"/>
              </w:rPr>
            </w:pPr>
            <w:r w:rsidRPr="001168DE">
              <w:rPr>
                <w:rFonts w:ascii="Arial" w:hAnsi="Arial" w:cs="Arial"/>
                <w:sz w:val="48"/>
              </w:rPr>
              <w:sym w:font="Wingdings" w:char="F06F"/>
            </w:r>
          </w:p>
        </w:tc>
      </w:tr>
      <w:tr w:rsidR="001168DE" w:rsidTr="001168DE">
        <w:tc>
          <w:tcPr>
            <w:tcW w:w="1842" w:type="dxa"/>
          </w:tcPr>
          <w:p w:rsidR="001168DE" w:rsidRDefault="005F68FC" w:rsidP="001168DE">
            <w:pPr>
              <w:rPr>
                <w:rFonts w:ascii="Arial" w:hAnsi="Arial" w:cs="Arial"/>
                <w:sz w:val="28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sz w:val="4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48"/>
                      </w:rPr>
                      <m:t>ODC</m:t>
                    </m:r>
                  </m:e>
                </m:acc>
              </m:oMath>
            </m:oMathPara>
          </w:p>
        </w:tc>
        <w:tc>
          <w:tcPr>
            <w:tcW w:w="1831" w:type="dxa"/>
            <w:vAlign w:val="center"/>
          </w:tcPr>
          <w:p w:rsidR="001168DE" w:rsidRDefault="001168DE" w:rsidP="001168DE">
            <w:pPr>
              <w:jc w:val="center"/>
              <w:rPr>
                <w:rFonts w:ascii="Arial" w:hAnsi="Arial" w:cs="Arial"/>
                <w:sz w:val="28"/>
              </w:rPr>
            </w:pPr>
            <w:r w:rsidRPr="001168DE">
              <w:rPr>
                <w:rFonts w:ascii="Arial" w:hAnsi="Arial" w:cs="Arial"/>
                <w:sz w:val="48"/>
              </w:rPr>
              <w:sym w:font="Wingdings" w:char="F06F"/>
            </w:r>
          </w:p>
        </w:tc>
        <w:tc>
          <w:tcPr>
            <w:tcW w:w="1831" w:type="dxa"/>
            <w:vAlign w:val="center"/>
          </w:tcPr>
          <w:p w:rsidR="001168DE" w:rsidRDefault="001168DE" w:rsidP="001168DE">
            <w:pPr>
              <w:jc w:val="center"/>
              <w:rPr>
                <w:rFonts w:ascii="Arial" w:hAnsi="Arial" w:cs="Arial"/>
                <w:sz w:val="28"/>
              </w:rPr>
            </w:pPr>
            <w:r w:rsidRPr="001168DE">
              <w:rPr>
                <w:rFonts w:ascii="Arial" w:hAnsi="Arial" w:cs="Arial"/>
                <w:sz w:val="48"/>
              </w:rPr>
              <w:sym w:font="Wingdings" w:char="F06F"/>
            </w:r>
          </w:p>
        </w:tc>
        <w:tc>
          <w:tcPr>
            <w:tcW w:w="1831" w:type="dxa"/>
            <w:vAlign w:val="center"/>
          </w:tcPr>
          <w:p w:rsidR="001168DE" w:rsidRDefault="001168DE" w:rsidP="001168DE">
            <w:pPr>
              <w:jc w:val="center"/>
              <w:rPr>
                <w:rFonts w:ascii="Arial" w:hAnsi="Arial" w:cs="Arial"/>
                <w:sz w:val="28"/>
              </w:rPr>
            </w:pPr>
            <w:r w:rsidRPr="001168DE">
              <w:rPr>
                <w:rFonts w:ascii="Arial" w:hAnsi="Arial" w:cs="Arial"/>
                <w:sz w:val="48"/>
              </w:rPr>
              <w:sym w:font="Wingdings" w:char="F06F"/>
            </w:r>
          </w:p>
        </w:tc>
      </w:tr>
    </w:tbl>
    <w:p w:rsidR="00AB122E" w:rsidRDefault="00AB122E" w:rsidP="001168DE">
      <w:pPr>
        <w:rPr>
          <w:rFonts w:ascii="Arial" w:hAnsi="Arial" w:cs="Arial"/>
          <w:b/>
          <w:sz w:val="28"/>
        </w:rPr>
      </w:pPr>
    </w:p>
    <w:p w:rsidR="00AD020F" w:rsidRDefault="00AD020F" w:rsidP="001168DE">
      <w:pPr>
        <w:rPr>
          <w:rFonts w:ascii="Arial" w:hAnsi="Arial" w:cs="Arial"/>
          <w:b/>
          <w:sz w:val="28"/>
        </w:rPr>
      </w:pPr>
    </w:p>
    <w:sectPr w:rsidR="00AD020F" w:rsidSect="00AD27A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AD27A9"/>
    <w:rsid w:val="001168DE"/>
    <w:rsid w:val="001D645B"/>
    <w:rsid w:val="005175A3"/>
    <w:rsid w:val="005F68FC"/>
    <w:rsid w:val="005F7238"/>
    <w:rsid w:val="00607558"/>
    <w:rsid w:val="007E024D"/>
    <w:rsid w:val="00AB122E"/>
    <w:rsid w:val="00AD020F"/>
    <w:rsid w:val="00A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FC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2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1168D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2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EL\Documents\Mod&#232;les%20Office%20personnalis&#233;s\MHM_paysa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MHM_paysage</Template>
  <TotalTime>1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PINEL</dc:creator>
  <cp:lastModifiedBy>UTILISATEUR</cp:lastModifiedBy>
  <cp:revision>2</cp:revision>
  <dcterms:created xsi:type="dcterms:W3CDTF">2020-04-13T08:53:00Z</dcterms:created>
  <dcterms:modified xsi:type="dcterms:W3CDTF">2020-04-13T08:53:00Z</dcterms:modified>
</cp:coreProperties>
</file>